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20" w:rsidRPr="008952BC" w:rsidRDefault="00751581" w:rsidP="00013A6E">
      <w:pPr>
        <w:pStyle w:val="Titolo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320040" distR="320040" simplePos="0" relativeHeight="251658240" behindDoc="1" locked="0" layoutInCell="1" allowOverlap="1">
                <wp:simplePos x="0" y="0"/>
                <wp:positionH relativeFrom="margin">
                  <wp:posOffset>3309620</wp:posOffset>
                </wp:positionH>
                <wp:positionV relativeFrom="margin">
                  <wp:posOffset>-142240</wp:posOffset>
                </wp:positionV>
                <wp:extent cx="3090545" cy="5646420"/>
                <wp:effectExtent l="0" t="0" r="0" b="0"/>
                <wp:wrapSquare wrapText="left"/>
                <wp:docPr id="17" name="Figura a mano liber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90545" cy="5646420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546D" w:rsidRDefault="002808E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</w:rPr>
                              <w:t>TABELLA NUTRIZIONALE PER 100 gr. di focaccia</w:t>
                            </w:r>
                          </w:p>
                          <w:p w:rsidR="002808ED" w:rsidRDefault="002808E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Calorie</w:t>
                            </w:r>
                            <w:r w:rsidR="008D2A6A">
                              <w:rPr>
                                <w:b/>
                                <w:color w:val="000000" w:themeColor="text1"/>
                              </w:rPr>
                              <w:t>: 249</w:t>
                            </w:r>
                          </w:p>
                          <w:p w:rsidR="008D2A6A" w:rsidRDefault="008D2A6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D2A6A" w:rsidRDefault="008D2A6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Acqua: 45,9 gr</w:t>
                            </w:r>
                            <w:r w:rsidR="00033009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033009" w:rsidRDefault="0003300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33009" w:rsidRDefault="0003300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Proteine: 8,7 gr.</w:t>
                            </w:r>
                          </w:p>
                          <w:p w:rsidR="00033009" w:rsidRDefault="0003300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33009" w:rsidRDefault="0003300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Grassi: </w:t>
                            </w:r>
                            <w:r w:rsidR="004C3F43">
                              <w:rPr>
                                <w:b/>
                                <w:color w:val="000000" w:themeColor="text1"/>
                              </w:rPr>
                              <w:t>7,9 gr.</w:t>
                            </w:r>
                          </w:p>
                          <w:p w:rsidR="004C3F43" w:rsidRDefault="004C3F4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C3F43" w:rsidRDefault="004C3F4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Carboidrati: 35,8 gr.</w:t>
                            </w:r>
                          </w:p>
                          <w:p w:rsidR="004C3F43" w:rsidRDefault="004C3F4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B7BFB" w:rsidRDefault="009B7B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Fibra: 1,8 gr.</w:t>
                            </w:r>
                          </w:p>
                          <w:p w:rsidR="009B7BFB" w:rsidRDefault="009B7BF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B7BFB" w:rsidRDefault="00C360F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Calcio: 35 mg</w:t>
                            </w:r>
                          </w:p>
                          <w:p w:rsidR="00C360F9" w:rsidRDefault="00C360F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360F9" w:rsidRPr="00FD007B" w:rsidRDefault="000A500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Ferro: 3,1 mg</w:t>
                            </w:r>
                            <w:bookmarkEnd w:id="0"/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a a mano libera 14" o:spid="_x0000_s1026" style="position:absolute;margin-left:260.6pt;margin-top:-11.2pt;width:243.35pt;height:444.6pt;z-index:-251658240;visibility:visible;mso-wrap-style:square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height-percent:0;mso-height-relative:margin;v-text-anchor:top" coordsize="285,721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00b0f0" stroked="f">
                <v:stroke joinstyle="miter"/>
                <v:formulas/>
                <v:path arrowok="t" o:connecttype="custom" o:connectlocs="3047169,172290;2949573,0;2700160,0;2309776,62651;1930235,0;1550695,62651;1160310,0;780769,62651;401229,0;140972,0;43376,172290;75908,368075;0,626510;75908,892777;0,1159043;75908,1417479;0,1683745;75908,1950012;0,2208447;75908,2474714;0,2733149;75908,2999416;0,3265683;75908,3524118;0,3790385;75908,4056651;0,4315087;75908,4581353;0,4847620;75908,5106055;0,5372322;0,5544612;238568,5615095;520513,5583769;910897,5646420;1290438,5583769;1669979,5646420;2060363,5583769;2439904,5646420;2830289,5583769;3047169,5615095;3014637,5458467;3090545,5192200;3014637,4933765;3090545,4667498;3014637,4409063;3090545,4142796;3014637,3876530;3090545,3618094;3014637,3351828;3090545,3085561;3014637,2827126;3090545,2560859;3014637,2294592;3090545,2036157;3014637,1769890;3090545,1503624;3014637,1245188;3090545,978922;3014637,720486;3090545,454220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34546D" w:rsidRDefault="002808ED">
                      <w:pPr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</w:rPr>
                        <w:t>TABELLA NUTRIZIONALE PER 100 gr. di focaccia</w:t>
                      </w:r>
                    </w:p>
                    <w:p w:rsidR="002808ED" w:rsidRDefault="002808E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Calorie</w:t>
                      </w:r>
                      <w:r w:rsidR="008D2A6A">
                        <w:rPr>
                          <w:b/>
                          <w:color w:val="000000" w:themeColor="text1"/>
                        </w:rPr>
                        <w:t>: 249</w:t>
                      </w:r>
                    </w:p>
                    <w:p w:rsidR="008D2A6A" w:rsidRDefault="008D2A6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8D2A6A" w:rsidRDefault="008D2A6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Acqua: 45,9 gr</w:t>
                      </w:r>
                      <w:r w:rsidR="00033009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:rsidR="00033009" w:rsidRDefault="0003300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033009" w:rsidRDefault="0003300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Proteine: 8,7 gr.</w:t>
                      </w:r>
                    </w:p>
                    <w:p w:rsidR="00033009" w:rsidRDefault="0003300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033009" w:rsidRDefault="0003300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Grassi: </w:t>
                      </w:r>
                      <w:r w:rsidR="004C3F43">
                        <w:rPr>
                          <w:b/>
                          <w:color w:val="000000" w:themeColor="text1"/>
                        </w:rPr>
                        <w:t>7,9 gr.</w:t>
                      </w:r>
                    </w:p>
                    <w:p w:rsidR="004C3F43" w:rsidRDefault="004C3F4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4C3F43" w:rsidRDefault="004C3F4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Carboidrati: 35,8 gr.</w:t>
                      </w:r>
                    </w:p>
                    <w:p w:rsidR="004C3F43" w:rsidRDefault="004C3F4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9B7BFB" w:rsidRDefault="009B7BFB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Fibra: 1,8 gr.</w:t>
                      </w:r>
                    </w:p>
                    <w:p w:rsidR="009B7BFB" w:rsidRDefault="009B7BFB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9B7BFB" w:rsidRDefault="00C360F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Calcio: 35 mg</w:t>
                      </w:r>
                    </w:p>
                    <w:p w:rsidR="00C360F9" w:rsidRDefault="00C360F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C360F9" w:rsidRPr="00FD007B" w:rsidRDefault="000A500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Ferro: 3,1 mg</w:t>
                      </w:r>
                      <w:bookmarkEnd w:id="1"/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DA3920">
        <w:rPr>
          <w:color w:val="000000" w:themeColor="text1"/>
        </w:rPr>
        <w:t>Focaccia Salata</w:t>
      </w:r>
    </w:p>
    <w:p w:rsidR="00DA3920" w:rsidRDefault="00DA3920" w:rsidP="00013A6E">
      <w:pPr>
        <w:pStyle w:val="Titolo1"/>
        <w:rPr>
          <w:color w:val="000000" w:themeColor="text1"/>
        </w:rPr>
      </w:pPr>
      <w:r>
        <w:rPr>
          <w:color w:val="000000" w:themeColor="text1"/>
        </w:rPr>
        <w:t>Ingredienti</w:t>
      </w:r>
    </w:p>
    <w:p w:rsidR="00DA3920" w:rsidRPr="00CD01E0" w:rsidRDefault="00DA3920" w:rsidP="00013A6E">
      <w:pPr>
        <w:rPr>
          <w:sz w:val="32"/>
          <w:szCs w:val="32"/>
        </w:rPr>
      </w:pPr>
      <w:r w:rsidRPr="00CD01E0">
        <w:rPr>
          <w:sz w:val="32"/>
          <w:szCs w:val="32"/>
        </w:rPr>
        <w:t xml:space="preserve">500 gr. di farina </w:t>
      </w:r>
    </w:p>
    <w:p w:rsidR="00DA3920" w:rsidRPr="00CD01E0" w:rsidRDefault="00DA3920" w:rsidP="00013A6E">
      <w:pPr>
        <w:rPr>
          <w:sz w:val="32"/>
          <w:szCs w:val="32"/>
        </w:rPr>
      </w:pPr>
      <w:r w:rsidRPr="00CD01E0">
        <w:rPr>
          <w:sz w:val="32"/>
          <w:szCs w:val="32"/>
        </w:rPr>
        <w:t xml:space="preserve">8 gr. di lievito di birra </w:t>
      </w:r>
    </w:p>
    <w:p w:rsidR="00DA3920" w:rsidRPr="00CD01E0" w:rsidRDefault="00DA3920" w:rsidP="00013A6E">
      <w:pPr>
        <w:rPr>
          <w:sz w:val="32"/>
          <w:szCs w:val="32"/>
        </w:rPr>
      </w:pPr>
      <w:r w:rsidRPr="00CD01E0">
        <w:rPr>
          <w:sz w:val="32"/>
          <w:szCs w:val="32"/>
        </w:rPr>
        <w:t xml:space="preserve">5 gr. di sale </w:t>
      </w:r>
    </w:p>
    <w:p w:rsidR="00DA3920" w:rsidRPr="00CD01E0" w:rsidRDefault="00DA3920" w:rsidP="00013A6E">
      <w:pPr>
        <w:rPr>
          <w:sz w:val="32"/>
          <w:szCs w:val="32"/>
        </w:rPr>
      </w:pPr>
      <w:r w:rsidRPr="00CD01E0">
        <w:rPr>
          <w:sz w:val="32"/>
          <w:szCs w:val="32"/>
        </w:rPr>
        <w:t>20 ml. di olio</w:t>
      </w:r>
    </w:p>
    <w:p w:rsidR="00DA3920" w:rsidRPr="00CD01E0" w:rsidRDefault="00DA3920" w:rsidP="00013A6E">
      <w:pPr>
        <w:rPr>
          <w:sz w:val="32"/>
          <w:szCs w:val="32"/>
        </w:rPr>
      </w:pPr>
      <w:r w:rsidRPr="00CD01E0">
        <w:rPr>
          <w:sz w:val="32"/>
          <w:szCs w:val="32"/>
        </w:rPr>
        <w:t>300ml. di acqua</w:t>
      </w:r>
    </w:p>
    <w:p w:rsidR="00DA3920" w:rsidRPr="00CD01E0" w:rsidRDefault="00DA3920" w:rsidP="00013A6E">
      <w:pPr>
        <w:rPr>
          <w:sz w:val="32"/>
          <w:szCs w:val="32"/>
        </w:rPr>
      </w:pPr>
      <w:r w:rsidRPr="00CD01E0">
        <w:rPr>
          <w:sz w:val="32"/>
          <w:szCs w:val="32"/>
        </w:rPr>
        <w:t>Rosmarino per condire</w:t>
      </w:r>
    </w:p>
    <w:p w:rsidR="00DA3920" w:rsidRPr="0031387B" w:rsidRDefault="00DA3920" w:rsidP="00013A6E">
      <w:pPr>
        <w:pStyle w:val="Titolo1"/>
        <w:rPr>
          <w:color w:val="000000" w:themeColor="text1"/>
        </w:rPr>
      </w:pPr>
      <w:r>
        <w:rPr>
          <w:color w:val="000000" w:themeColor="text1"/>
        </w:rPr>
        <w:t>Preparazione</w:t>
      </w:r>
    </w:p>
    <w:p w:rsidR="00DA3920" w:rsidRPr="008058BE" w:rsidRDefault="00DA3920" w:rsidP="00013A6E">
      <w:pPr>
        <w:rPr>
          <w:sz w:val="32"/>
          <w:szCs w:val="32"/>
        </w:rPr>
      </w:pPr>
      <w:r>
        <w:rPr>
          <w:sz w:val="32"/>
          <w:szCs w:val="32"/>
        </w:rPr>
        <w:t>Setacciare la farina e versare in una planetaria e aggiungere il lievito sbriciolato con metà dell’ acqua, iniziare ad impastare e quando l’acqua sarà ben incorporata aggiungere la restante acqua poco per volta, poi il sale e infine l’olio a filo, quando l’impasto sarà omogeneo ungere il piano da lavoro con dell’ olio e lavorare l’impasto fino a dargli una forma sferica , mettere l’ impasto in una ciotola coperta con della pellicola e lasciar lievitare per        1 ora nel forno spento con la luce accesa. Una volta lievitato l’impasto ungere una teglia d’olio e metterci l’ impasto unto d’ olio e ricoprire il tutto con la pellicola e far lievitare per un’ altra ora. Una volta lievitato togliere la pellicola e con le dite creare i tipici buchi della focaccia e distribuirci il rosmarino. Cuocere in forno ventilato a 180°C per 40 minuti, una volta cotto aspettare che si raffreddi per toglierlo dalla teglia.</w:t>
      </w:r>
    </w:p>
    <w:p w:rsidR="0034546D" w:rsidRPr="00DA3920" w:rsidRDefault="0034546D" w:rsidP="00DA3920">
      <w:pPr>
        <w:pStyle w:val="Titolo"/>
      </w:pPr>
    </w:p>
    <w:sectPr w:rsidR="0034546D" w:rsidRPr="00DA3920">
      <w:footerReference w:type="default" r:id="rId6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CF" w:rsidRDefault="00ED5FCF">
      <w:pPr>
        <w:spacing w:after="0" w:line="240" w:lineRule="auto"/>
      </w:pPr>
      <w:r>
        <w:separator/>
      </w:r>
    </w:p>
  </w:endnote>
  <w:endnote w:type="continuationSeparator" w:id="0">
    <w:p w:rsidR="00ED5FCF" w:rsidRDefault="00ED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46D" w:rsidRDefault="00751581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CF" w:rsidRDefault="00ED5FCF">
      <w:pPr>
        <w:spacing w:after="0" w:line="240" w:lineRule="auto"/>
      </w:pPr>
      <w:r>
        <w:separator/>
      </w:r>
    </w:p>
  </w:footnote>
  <w:footnote w:type="continuationSeparator" w:id="0">
    <w:p w:rsidR="00ED5FCF" w:rsidRDefault="00ED5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0"/>
    <w:rsid w:val="00033009"/>
    <w:rsid w:val="000A5000"/>
    <w:rsid w:val="001D7BF3"/>
    <w:rsid w:val="002808ED"/>
    <w:rsid w:val="0034546D"/>
    <w:rsid w:val="004C3F43"/>
    <w:rsid w:val="00751581"/>
    <w:rsid w:val="008D2A6A"/>
    <w:rsid w:val="009B7BFB"/>
    <w:rsid w:val="00AD1EC5"/>
    <w:rsid w:val="00C360F9"/>
    <w:rsid w:val="00DA3920"/>
    <w:rsid w:val="00ED5FCF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75DB7E-6083-D24B-85F0-CF7A7B26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it-IT" w:eastAsia="it-IT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color w:val="776B67" w:themeColor="accent2"/>
      <w:sz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color w:val="776B67" w:themeColor="accen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Carattere">
    <w:name w:val="Titolo Carattere"/>
    <w:basedOn w:val="Carpredefinitoparagrafo"/>
    <w:link w:val="Titolo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Titolointestazionelaterale">
    <w:name w:val="Titolo intestazione laterale"/>
    <w:basedOn w:val="Normale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sz w:val="30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eastAsiaTheme="majorEastAsia" w:cstheme="majorBidi"/>
      <w:i/>
      <w:color w:val="776B67" w:themeColor="accent2"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eastAsiaTheme="majorEastAsia" w:cstheme="majorBidi"/>
      <w:i/>
      <w:color w:val="776B67" w:themeColor="accent2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b w:val="0"/>
      <w:i w:val="0"/>
      <w:color w:val="58504D" w:themeColor="accent2" w:themeShade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/>
      <w:color w:val="776B67" w:themeColor="accen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color w:val="3B3533" w:themeColor="accent2" w:themeShade="8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caps/>
      <w:smallCaps w:val="0"/>
      <w:color w:val="3B3533" w:themeColor="accent2" w:themeShade="8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 w:after="240"/>
    </w:pPr>
    <w:rPr>
      <w:rFonts w:asciiTheme="majorHAnsi" w:hAnsiTheme="majorHAnsi"/>
      <w:i/>
      <w:color w:val="50345E" w:themeColor="accent1"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rFonts w:asciiTheme="majorHAnsi" w:hAnsiTheme="majorHAnsi"/>
      <w:i/>
      <w:color w:val="50345E" w:themeColor="accent1"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color w:val="50345E" w:themeColor="accent1"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rFonts w:asciiTheme="majorHAnsi" w:hAnsiTheme="majorHAnsi"/>
      <w:b/>
      <w:i/>
      <w:color w:val="50345E" w:themeColor="accent1"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76B67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caps/>
      <w:smallCaps w:val="0"/>
      <w:color w:val="3B3533" w:themeColor="accent2" w:themeShade="80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i w:val="0"/>
      <w:color w:val="50345E" w:themeColor="accent1"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color w:val="50345E" w:themeColor="accent1"/>
      <w:sz w:val="20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customStyle="1" w:styleId="Testointestazionelaterale">
    <w:name w:val="Testo intestazione laterale"/>
    <w:basedOn w:val="Normale"/>
    <w:uiPriority w:val="11"/>
    <w:qFormat/>
    <w:pPr>
      <w:spacing w:after="240"/>
    </w:pPr>
    <w:rPr>
      <w:color w:val="FFFFFF" w:themeColor="background1"/>
      <w:sz w:val="3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color w:val="FFFFFF" w:themeColor="background1"/>
      <w:sz w:val="30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F3AEEAB-2D2E-0D4D-902D-3676BAA41BE6%7dtf50002049.dotx" TargetMode="External" 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%7b5F3AEEAB-2D2E-0D4D-902D-3676BAA41BE6%7dtf50002049.dotx</Template>
  <TotalTime>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</dc:creator>
  <cp:keywords/>
  <dc:description/>
  <cp:lastModifiedBy>Autore</cp:lastModifiedBy>
  <cp:revision>13</cp:revision>
  <dcterms:created xsi:type="dcterms:W3CDTF">2017-03-31T23:06:00Z</dcterms:created>
  <dcterms:modified xsi:type="dcterms:W3CDTF">2017-04-01T14:47:00Z</dcterms:modified>
</cp:coreProperties>
</file>