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89" w:rsidRDefault="0082040F" w:rsidP="00C06C70">
      <w:pPr>
        <w:pStyle w:val="Titol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845820</wp:posOffset>
            </wp:positionV>
            <wp:extent cx="3769995" cy="2493010"/>
            <wp:effectExtent l="0" t="0" r="1905" b="254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BC0">
        <w:rPr>
          <w:noProof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>
                <wp:simplePos x="0" y="0"/>
                <wp:positionH relativeFrom="margin">
                  <wp:posOffset>3521710</wp:posOffset>
                </wp:positionH>
                <wp:positionV relativeFrom="margin">
                  <wp:posOffset>0</wp:posOffset>
                </wp:positionV>
                <wp:extent cx="3090545" cy="5847080"/>
                <wp:effectExtent l="0" t="0" r="0" b="1270"/>
                <wp:wrapSquare wrapText="left"/>
                <wp:docPr id="17" name="Figura a mano liber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545" cy="584708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5689" w:rsidRDefault="00984F27" w:rsidP="00984F27">
                            <w:pPr>
                              <w:jc w:val="center"/>
                            </w:pPr>
                            <w:r w:rsidRPr="00984F27">
                              <w:rPr>
                                <w:b/>
                                <w:color w:val="000000" w:themeColor="text1"/>
                              </w:rPr>
                              <w:t>Tabella</w:t>
                            </w:r>
                            <w:r>
                              <w:t xml:space="preserve"> </w:t>
                            </w:r>
                            <w:r w:rsidRPr="00840BC0">
                              <w:rPr>
                                <w:b/>
                                <w:color w:val="000000" w:themeColor="text1"/>
                              </w:rPr>
                              <w:t>nutrizionale</w:t>
                            </w:r>
                            <w:r>
                              <w:t xml:space="preserve"> </w:t>
                            </w:r>
                          </w:p>
                          <w:p w:rsidR="00F65FF1" w:rsidRDefault="00F65FF1" w:rsidP="00F65FF1">
                            <w:pPr>
                              <w:rPr>
                                <w:b/>
                                <w:color w:val="1F2009" w:themeColor="text2"/>
                              </w:rPr>
                            </w:pPr>
                            <w:r w:rsidRPr="002B371C">
                              <w:rPr>
                                <w:b/>
                                <w:color w:val="1F2009" w:themeColor="text2"/>
                              </w:rPr>
                              <w:t>Albume</w:t>
                            </w:r>
                            <w:r w:rsidR="006D5999">
                              <w:rPr>
                                <w:b/>
                                <w:color w:val="1F2009" w:themeColor="text2"/>
                              </w:rPr>
                              <w:t>:</w:t>
                            </w:r>
                          </w:p>
                          <w:p w:rsidR="006D5999" w:rsidRPr="007C0000" w:rsidRDefault="006D5999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Proteine: 92.37%</w:t>
                            </w:r>
                          </w:p>
                          <w:p w:rsidR="006D5999" w:rsidRPr="007C0000" w:rsidRDefault="006D5999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Carboidrati: 6.19%</w:t>
                            </w:r>
                          </w:p>
                          <w:p w:rsidR="006D5999" w:rsidRPr="007C0000" w:rsidRDefault="006D5999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Grassi: 1.44%</w:t>
                            </w:r>
                          </w:p>
                          <w:p w:rsidR="006D5999" w:rsidRPr="007C0000" w:rsidRDefault="006D5999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Vitamine: B1, B2, B3, B5, B6, B12</w:t>
                            </w:r>
                          </w:p>
                          <w:p w:rsidR="006D5999" w:rsidRDefault="006D5999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Sali minerali: calcio, fosforo, ferro  sodio, potassio, magnesio, </w:t>
                            </w:r>
                            <w:r w:rsidR="00547AD9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zinco </w:t>
                            </w:r>
                          </w:p>
                          <w:p w:rsidR="007B32CB" w:rsidRDefault="007B32CB" w:rsidP="00F65FF1">
                            <w:pPr>
                              <w:rPr>
                                <w:rFonts w:ascii="Arial" w:hAnsi="Arial" w:cs="Arial"/>
                                <w:b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2009" w:themeColor="text2"/>
                                <w:sz w:val="20"/>
                                <w:szCs w:val="20"/>
                              </w:rPr>
                              <w:t>Fiocchi di latte:</w:t>
                            </w:r>
                          </w:p>
                          <w:p w:rsidR="007B32CB" w:rsidRDefault="00357A54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Carboidrati:16.4%</w:t>
                            </w:r>
                          </w:p>
                          <w:p w:rsidR="00C41AE4" w:rsidRDefault="00C41AE4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Proteine:</w:t>
                            </w:r>
                            <w:r w:rsidR="0001308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58.6%</w:t>
                            </w:r>
                          </w:p>
                          <w:p w:rsidR="003539A6" w:rsidRDefault="0008598E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Grassi: 25%</w:t>
                            </w:r>
                          </w:p>
                          <w:p w:rsidR="00AB4BDA" w:rsidRDefault="00AB4BDA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Sali minerali: calcio, fosforo, ferro  sodio, potassio, magnesio, </w:t>
                            </w: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zinco </w:t>
                            </w:r>
                          </w:p>
                          <w:p w:rsidR="00AB4BDA" w:rsidRDefault="00AB4BDA" w:rsidP="00C711DE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 xml:space="preserve">Vitamine: </w:t>
                            </w:r>
                            <w:r w:rsidR="005F7F49" w:rsidRPr="007C0000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B1, B2, B3, B5, B6, B12</w:t>
                            </w:r>
                            <w:r w:rsidR="005F7F49"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  <w:t>, A, E</w:t>
                            </w:r>
                          </w:p>
                          <w:p w:rsidR="00AB4BDA" w:rsidRDefault="00AB4BDA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3539A6" w:rsidRDefault="003539A6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013080" w:rsidRPr="00357A54" w:rsidRDefault="00013080" w:rsidP="00F65FF1">
                            <w:pPr>
                              <w:rPr>
                                <w:rFonts w:ascii="Arial" w:hAnsi="Arial" w:cs="Arial"/>
                                <w:color w:val="1F2009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6D5999" w:rsidRPr="002B371C" w:rsidRDefault="006D5999" w:rsidP="00F65F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277.3pt;margin-top:0;width:243.35pt;height:460.4pt;z-index:-251658240;visibility:visible;mso-wrap-style:square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height-percent:0;mso-height-relative:margin;v-text-anchor:top" coordsize="285,72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4b8e4 [3207]" stroked="f">
                <v:stroke joinstyle="miter"/>
                <v:formulas/>
                <v:path arrowok="t" o:connecttype="custom" o:connectlocs="3047169,178413;2949573,0;2700160,0;2309776,64877;1930235,0;1550695,64877;1160310,0;780769,64877;401229,0;140972,0;43376,178413;75908,381155;0,648774;75908,924504;0,1200233;75908,1467852;0,1743581;75908,2019311;0,2286930;75908,2562659;0,2830279;75908,3106008;0,3381737;75908,3649356;0,3925086;75908,4200815;0,4468434;75908,4744163;0,5019893;75908,5287512;0,5563241;0,5741654;238568,5814641;520513,5782203;910897,5847080;1290438,5782203;1669979,5847080;2060363,5782203;2439904,5847080;2830289,5782203;3047169,5814641;3014637,5652448;3090545,5376719;3014637,5109099;3090545,4833370;3014637,4565750;3090545,4290021;3014637,4014292;3090545,3746673;3014637,3470943;3090545,3195214;3014637,2927595;3090545,2651866;3014637,2376137;3090545,2108517;3014637,1832788;3090545,1557059;3014637,1289439;3090545,1013710;3014637,746091;3090545,470361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185689" w:rsidRDefault="00984F27" w:rsidP="00984F27">
                      <w:pPr>
                        <w:jc w:val="center"/>
                      </w:pPr>
                      <w:r w:rsidRPr="00984F27">
                        <w:rPr>
                          <w:b/>
                          <w:color w:val="000000" w:themeColor="text1"/>
                        </w:rPr>
                        <w:t>Tabella</w:t>
                      </w:r>
                      <w:r>
                        <w:t xml:space="preserve"> </w:t>
                      </w:r>
                      <w:r w:rsidRPr="00840BC0">
                        <w:rPr>
                          <w:b/>
                          <w:color w:val="000000" w:themeColor="text1"/>
                        </w:rPr>
                        <w:t>nutrizionale</w:t>
                      </w:r>
                      <w:r>
                        <w:t xml:space="preserve"> </w:t>
                      </w:r>
                    </w:p>
                    <w:p w:rsidR="00F65FF1" w:rsidRDefault="00F65FF1" w:rsidP="00F65FF1">
                      <w:pPr>
                        <w:rPr>
                          <w:b/>
                          <w:color w:val="1F2009" w:themeColor="text2"/>
                        </w:rPr>
                      </w:pPr>
                      <w:r w:rsidRPr="002B371C">
                        <w:rPr>
                          <w:b/>
                          <w:color w:val="1F2009" w:themeColor="text2"/>
                        </w:rPr>
                        <w:t>Albume</w:t>
                      </w:r>
                      <w:r w:rsidR="006D5999">
                        <w:rPr>
                          <w:b/>
                          <w:color w:val="1F2009" w:themeColor="text2"/>
                        </w:rPr>
                        <w:t>:</w:t>
                      </w:r>
                    </w:p>
                    <w:p w:rsidR="006D5999" w:rsidRPr="007C0000" w:rsidRDefault="006D5999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Proteine: 92.37%</w:t>
                      </w:r>
                    </w:p>
                    <w:p w:rsidR="006D5999" w:rsidRPr="007C0000" w:rsidRDefault="006D5999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Carboidrati: 6.19%</w:t>
                      </w:r>
                    </w:p>
                    <w:p w:rsidR="006D5999" w:rsidRPr="007C0000" w:rsidRDefault="006D5999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Grassi: 1.44%</w:t>
                      </w:r>
                    </w:p>
                    <w:p w:rsidR="006D5999" w:rsidRPr="007C0000" w:rsidRDefault="006D5999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Vitamine: B1, B2, B3, B5, B6, B12</w:t>
                      </w:r>
                    </w:p>
                    <w:p w:rsidR="006D5999" w:rsidRDefault="006D5999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Sali minerali: calcio, fosforo, ferro  sodio, potassio, magnesio, </w:t>
                      </w:r>
                      <w:r w:rsidR="00547AD9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zinco </w:t>
                      </w:r>
                    </w:p>
                    <w:p w:rsidR="007B32CB" w:rsidRDefault="007B32CB" w:rsidP="00F65FF1">
                      <w:pPr>
                        <w:rPr>
                          <w:rFonts w:ascii="Arial" w:hAnsi="Arial" w:cs="Arial"/>
                          <w:b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2009" w:themeColor="text2"/>
                          <w:sz w:val="20"/>
                          <w:szCs w:val="20"/>
                        </w:rPr>
                        <w:t>Fiocchi di latte:</w:t>
                      </w:r>
                    </w:p>
                    <w:p w:rsidR="007B32CB" w:rsidRDefault="00357A54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Carboidrati:16.4%</w:t>
                      </w:r>
                    </w:p>
                    <w:p w:rsidR="00C41AE4" w:rsidRDefault="00C41AE4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Proteine:</w:t>
                      </w:r>
                      <w:r w:rsidR="0001308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58.6%</w:t>
                      </w:r>
                    </w:p>
                    <w:p w:rsidR="003539A6" w:rsidRDefault="0008598E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Grassi: 25%</w:t>
                      </w:r>
                    </w:p>
                    <w:p w:rsidR="00AB4BDA" w:rsidRDefault="00AB4BDA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Sali minerali: calcio, fosforo, ferro  sodio, potassio, magnesio, </w:t>
                      </w: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zinco </w:t>
                      </w:r>
                    </w:p>
                    <w:p w:rsidR="00AB4BDA" w:rsidRDefault="00AB4BDA" w:rsidP="00C711DE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 xml:space="preserve">Vitamine: </w:t>
                      </w:r>
                      <w:r w:rsidR="005F7F49" w:rsidRPr="007C0000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B1, B2, B3, B5, B6, B12</w:t>
                      </w:r>
                      <w:r w:rsidR="005F7F49"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  <w:t>, A, E</w:t>
                      </w:r>
                    </w:p>
                    <w:p w:rsidR="00AB4BDA" w:rsidRDefault="00AB4BDA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</w:p>
                    <w:p w:rsidR="003539A6" w:rsidRDefault="003539A6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</w:p>
                    <w:p w:rsidR="00013080" w:rsidRPr="00357A54" w:rsidRDefault="00013080" w:rsidP="00F65FF1">
                      <w:pPr>
                        <w:rPr>
                          <w:rFonts w:ascii="Arial" w:hAnsi="Arial" w:cs="Arial"/>
                          <w:color w:val="1F2009" w:themeColor="text2"/>
                          <w:sz w:val="20"/>
                          <w:szCs w:val="20"/>
                        </w:rPr>
                      </w:pPr>
                    </w:p>
                    <w:p w:rsidR="006D5999" w:rsidRPr="002B371C" w:rsidRDefault="006D5999" w:rsidP="00F65FF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0636A0" w:rsidRPr="00BE7726">
        <w:rPr>
          <w:color w:val="000000" w:themeColor="text1"/>
        </w:rPr>
        <w:t>muffin con albumi</w:t>
      </w:r>
      <w:r w:rsidR="000636A0">
        <w:t xml:space="preserve"> </w:t>
      </w:r>
    </w:p>
    <w:sdt>
      <w:sdtPr>
        <w:id w:val="-1504122951"/>
        <w:placeholder>
          <w:docPart w:val="8FE71D81B7DED04B8EE092F65A73030D"/>
        </w:placeholder>
        <w:temporary/>
        <w:showingPlcHdr/>
      </w:sdtPr>
      <w:sdtEndPr/>
      <w:sdtContent>
        <w:p w:rsidR="00185689" w:rsidRDefault="00315403">
          <w:pPr>
            <w:pStyle w:val="Titolo1"/>
          </w:pPr>
          <w:r w:rsidRPr="00C06C70">
            <w:rPr>
              <w:color w:val="000000" w:themeColor="text1"/>
            </w:rPr>
            <w:t>Ingredienti</w:t>
          </w:r>
        </w:p>
      </w:sdtContent>
    </w:sdt>
    <w:p w:rsidR="00CA0C6A" w:rsidRPr="00151403" w:rsidRDefault="00CA0C6A" w:rsidP="00D0364F">
      <w:pPr>
        <w:pStyle w:val="NormaleWeb"/>
        <w:numPr>
          <w:ilvl w:val="0"/>
          <w:numId w:val="1"/>
        </w:numPr>
        <w:spacing w:before="0" w:beforeAutospacing="0" w:after="150" w:afterAutospacing="0" w:line="390" w:lineRule="atLeast"/>
        <w:textAlignment w:val="baseline"/>
        <w:divId w:val="1380712851"/>
        <w:rPr>
          <w:rFonts w:ascii="Arial" w:hAnsi="Arial" w:cs="Arial"/>
          <w:color w:val="1F2009" w:themeColor="text2"/>
          <w:sz w:val="26"/>
          <w:szCs w:val="26"/>
        </w:rPr>
      </w:pPr>
      <w:r w:rsidRPr="00151403">
        <w:rPr>
          <w:rFonts w:ascii="Arial" w:hAnsi="Arial" w:cs="Arial"/>
          <w:color w:val="1F2009" w:themeColor="text2"/>
          <w:sz w:val="26"/>
          <w:szCs w:val="26"/>
        </w:rPr>
        <w:t>Una confezione di albumi o albumi separati dai tuorli</w:t>
      </w:r>
    </w:p>
    <w:p w:rsidR="00CA0C6A" w:rsidRPr="00151403" w:rsidRDefault="00CA0C6A" w:rsidP="00D0364F">
      <w:pPr>
        <w:pStyle w:val="NormaleWeb"/>
        <w:numPr>
          <w:ilvl w:val="0"/>
          <w:numId w:val="1"/>
        </w:numPr>
        <w:spacing w:before="0" w:beforeAutospacing="0" w:after="150" w:afterAutospacing="0" w:line="390" w:lineRule="atLeast"/>
        <w:textAlignment w:val="baseline"/>
        <w:divId w:val="1380712851"/>
        <w:rPr>
          <w:rFonts w:ascii="Arial" w:hAnsi="Arial" w:cs="Arial"/>
          <w:color w:val="1F2009" w:themeColor="text2"/>
          <w:sz w:val="26"/>
          <w:szCs w:val="26"/>
        </w:rPr>
      </w:pPr>
      <w:r w:rsidRPr="00151403">
        <w:rPr>
          <w:rFonts w:ascii="Arial" w:hAnsi="Arial" w:cs="Arial"/>
          <w:color w:val="1F2009" w:themeColor="text2"/>
          <w:sz w:val="26"/>
          <w:szCs w:val="26"/>
        </w:rPr>
        <w:t>La farcit</w:t>
      </w:r>
      <w:r w:rsidR="00151403">
        <w:rPr>
          <w:rFonts w:ascii="Arial" w:hAnsi="Arial" w:cs="Arial"/>
          <w:color w:val="1F2009" w:themeColor="text2"/>
          <w:sz w:val="26"/>
          <w:szCs w:val="26"/>
        </w:rPr>
        <w:t>ura che preferisci, come</w:t>
      </w:r>
      <w:r w:rsidRPr="00151403">
        <w:rPr>
          <w:rFonts w:ascii="Arial" w:hAnsi="Arial" w:cs="Arial"/>
          <w:color w:val="1F2009" w:themeColor="text2"/>
          <w:sz w:val="26"/>
          <w:szCs w:val="26"/>
        </w:rPr>
        <w:t xml:space="preserve"> cipolle, spinaci, pancetta, funghi…</w:t>
      </w:r>
    </w:p>
    <w:p w:rsidR="00CA0C6A" w:rsidRPr="00151403" w:rsidRDefault="00CA0C6A" w:rsidP="00D0364F">
      <w:pPr>
        <w:pStyle w:val="NormaleWeb"/>
        <w:numPr>
          <w:ilvl w:val="0"/>
          <w:numId w:val="1"/>
        </w:numPr>
        <w:spacing w:before="0" w:beforeAutospacing="0" w:after="150" w:afterAutospacing="0" w:line="390" w:lineRule="atLeast"/>
        <w:textAlignment w:val="baseline"/>
        <w:divId w:val="1380712851"/>
        <w:rPr>
          <w:rFonts w:ascii="Arial" w:hAnsi="Arial" w:cs="Arial"/>
          <w:color w:val="1F2009" w:themeColor="text2"/>
          <w:sz w:val="26"/>
          <w:szCs w:val="26"/>
        </w:rPr>
      </w:pPr>
      <w:r w:rsidRPr="00151403">
        <w:rPr>
          <w:rFonts w:ascii="Arial" w:hAnsi="Arial" w:cs="Arial"/>
          <w:color w:val="1F2009" w:themeColor="text2"/>
          <w:sz w:val="26"/>
          <w:szCs w:val="26"/>
        </w:rPr>
        <w:t>Fiocchi di latte</w:t>
      </w:r>
    </w:p>
    <w:p w:rsidR="00185689" w:rsidRDefault="00185689" w:rsidP="00CA0C6A">
      <w:pPr>
        <w:rPr>
          <w:rStyle w:val="Titolo2Carattere"/>
        </w:rPr>
      </w:pPr>
    </w:p>
    <w:sdt>
      <w:sdtPr>
        <w:rPr>
          <w:szCs w:val="26"/>
        </w:rPr>
        <w:id w:val="-1280023446"/>
        <w:placeholder>
          <w:docPart w:val="305602F0512CE140BBE202363D46E450"/>
        </w:placeholder>
        <w:temporary/>
        <w:showingPlcHdr/>
      </w:sdtPr>
      <w:sdtEndPr>
        <w:rPr>
          <w:szCs w:val="32"/>
        </w:rPr>
      </w:sdtEndPr>
      <w:sdtContent>
        <w:p w:rsidR="00185689" w:rsidRDefault="00315403">
          <w:pPr>
            <w:pStyle w:val="Titolo1"/>
          </w:pPr>
          <w:r w:rsidRPr="00C06C70">
            <w:rPr>
              <w:color w:val="000000" w:themeColor="text1"/>
            </w:rPr>
            <w:t>Preparazione</w:t>
          </w:r>
        </w:p>
      </w:sdtContent>
    </w:sdt>
    <w:p w:rsidR="00976365" w:rsidRPr="00B65257" w:rsidRDefault="00976365" w:rsidP="00B65257">
      <w:pPr>
        <w:pStyle w:val="NormaleWeb"/>
        <w:numPr>
          <w:ilvl w:val="0"/>
          <w:numId w:val="3"/>
        </w:numPr>
        <w:spacing w:before="0" w:beforeAutospacing="0" w:after="150" w:afterAutospacing="0" w:line="390" w:lineRule="atLeast"/>
        <w:textAlignment w:val="baseline"/>
        <w:divId w:val="1689484683"/>
        <w:rPr>
          <w:rFonts w:ascii="Arial" w:hAnsi="Arial" w:cs="Arial"/>
          <w:color w:val="1F2009" w:themeColor="text2"/>
          <w:sz w:val="26"/>
          <w:szCs w:val="26"/>
        </w:rPr>
      </w:pPr>
      <w:r w:rsidRPr="00B65257">
        <w:rPr>
          <w:rFonts w:ascii="Arial" w:hAnsi="Arial" w:cs="Arial"/>
          <w:color w:val="1F2009" w:themeColor="text2"/>
          <w:sz w:val="26"/>
          <w:szCs w:val="26"/>
        </w:rPr>
        <w:t>Riscalda il forno a 180°C e prepara uno stampo per muffin</w:t>
      </w:r>
    </w:p>
    <w:p w:rsidR="00976365" w:rsidRPr="00B65257" w:rsidRDefault="00976365" w:rsidP="00B65257">
      <w:pPr>
        <w:pStyle w:val="NormaleWeb"/>
        <w:numPr>
          <w:ilvl w:val="0"/>
          <w:numId w:val="3"/>
        </w:numPr>
        <w:spacing w:before="0" w:beforeAutospacing="0" w:after="150" w:afterAutospacing="0" w:line="390" w:lineRule="atLeast"/>
        <w:textAlignment w:val="baseline"/>
        <w:divId w:val="1689484683"/>
        <w:rPr>
          <w:rFonts w:ascii="Arial" w:hAnsi="Arial" w:cs="Arial"/>
          <w:color w:val="1F2009" w:themeColor="text2"/>
          <w:sz w:val="26"/>
          <w:szCs w:val="26"/>
        </w:rPr>
      </w:pPr>
      <w:r w:rsidRPr="00B65257">
        <w:rPr>
          <w:rFonts w:ascii="Arial" w:hAnsi="Arial" w:cs="Arial"/>
          <w:color w:val="1F2009" w:themeColor="text2"/>
          <w:sz w:val="26"/>
          <w:szCs w:val="26"/>
        </w:rPr>
        <w:t>Versa l’albume dentro ogni stampino</w:t>
      </w:r>
    </w:p>
    <w:p w:rsidR="00976365" w:rsidRPr="00B65257" w:rsidRDefault="00976365" w:rsidP="00B65257">
      <w:pPr>
        <w:pStyle w:val="NormaleWeb"/>
        <w:numPr>
          <w:ilvl w:val="0"/>
          <w:numId w:val="3"/>
        </w:numPr>
        <w:spacing w:before="0" w:beforeAutospacing="0" w:after="150" w:afterAutospacing="0" w:line="390" w:lineRule="atLeast"/>
        <w:textAlignment w:val="baseline"/>
        <w:divId w:val="1689484683"/>
        <w:rPr>
          <w:rFonts w:ascii="Arial" w:hAnsi="Arial" w:cs="Arial"/>
          <w:color w:val="1F2009" w:themeColor="text2"/>
          <w:sz w:val="26"/>
          <w:szCs w:val="26"/>
        </w:rPr>
      </w:pPr>
      <w:r w:rsidRPr="00B65257">
        <w:rPr>
          <w:rFonts w:ascii="Arial" w:hAnsi="Arial" w:cs="Arial"/>
          <w:color w:val="1F2009" w:themeColor="text2"/>
          <w:sz w:val="26"/>
          <w:szCs w:val="26"/>
        </w:rPr>
        <w:t>Unisci tutti gli ingredienti che hai scelto</w:t>
      </w:r>
    </w:p>
    <w:p w:rsidR="00976365" w:rsidRPr="00B65257" w:rsidRDefault="00B65257" w:rsidP="00B65257">
      <w:pPr>
        <w:pStyle w:val="NormaleWeb"/>
        <w:numPr>
          <w:ilvl w:val="0"/>
          <w:numId w:val="3"/>
        </w:numPr>
        <w:spacing w:before="0" w:beforeAutospacing="0" w:after="150" w:afterAutospacing="0" w:line="390" w:lineRule="atLeast"/>
        <w:textAlignment w:val="baseline"/>
        <w:divId w:val="1689484683"/>
        <w:rPr>
          <w:rFonts w:ascii="Arial" w:hAnsi="Arial" w:cs="Arial"/>
          <w:color w:val="1F2009" w:themeColor="text2"/>
          <w:sz w:val="26"/>
          <w:szCs w:val="26"/>
        </w:rPr>
      </w:pPr>
      <w:r>
        <w:rPr>
          <w:rFonts w:ascii="Arial" w:hAnsi="Arial" w:cs="Arial"/>
          <w:color w:val="1F2009" w:themeColor="text2"/>
          <w:sz w:val="26"/>
          <w:szCs w:val="26"/>
        </w:rPr>
        <w:t xml:space="preserve">Inforna per 15 minuti e poi servi </w:t>
      </w:r>
    </w:p>
    <w:p w:rsidR="00185689" w:rsidRDefault="00185689">
      <w:bookmarkStart w:id="0" w:name="_GoBack"/>
      <w:bookmarkEnd w:id="0"/>
    </w:p>
    <w:sectPr w:rsidR="00185689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53" w:rsidRDefault="005A1553">
      <w:pPr>
        <w:spacing w:after="0" w:line="240" w:lineRule="auto"/>
      </w:pPr>
      <w:r>
        <w:separator/>
      </w:r>
    </w:p>
  </w:endnote>
  <w:endnote w:type="continuationSeparator" w:id="0">
    <w:p w:rsidR="005A1553" w:rsidRDefault="005A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689" w:rsidRDefault="00315403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53" w:rsidRDefault="005A1553">
      <w:pPr>
        <w:spacing w:after="0" w:line="240" w:lineRule="auto"/>
      </w:pPr>
      <w:r>
        <w:separator/>
      </w:r>
    </w:p>
  </w:footnote>
  <w:footnote w:type="continuationSeparator" w:id="0">
    <w:p w:rsidR="005A1553" w:rsidRDefault="005A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7D"/>
    <w:multiLevelType w:val="hybridMultilevel"/>
    <w:tmpl w:val="570C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DFF"/>
    <w:multiLevelType w:val="hybridMultilevel"/>
    <w:tmpl w:val="5E265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340C"/>
    <w:multiLevelType w:val="hybridMultilevel"/>
    <w:tmpl w:val="D968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A0"/>
    <w:rsid w:val="00010F8C"/>
    <w:rsid w:val="00013080"/>
    <w:rsid w:val="000636A0"/>
    <w:rsid w:val="0008598E"/>
    <w:rsid w:val="001019EB"/>
    <w:rsid w:val="00151403"/>
    <w:rsid w:val="00185689"/>
    <w:rsid w:val="002B371C"/>
    <w:rsid w:val="00315403"/>
    <w:rsid w:val="003539A6"/>
    <w:rsid w:val="00357A54"/>
    <w:rsid w:val="004437C3"/>
    <w:rsid w:val="00547AD9"/>
    <w:rsid w:val="005A1553"/>
    <w:rsid w:val="005A4307"/>
    <w:rsid w:val="005F7F49"/>
    <w:rsid w:val="006D5999"/>
    <w:rsid w:val="007B32CB"/>
    <w:rsid w:val="0082040F"/>
    <w:rsid w:val="00840BC0"/>
    <w:rsid w:val="00976365"/>
    <w:rsid w:val="00984F27"/>
    <w:rsid w:val="009C51BB"/>
    <w:rsid w:val="00AB4BDA"/>
    <w:rsid w:val="00B65257"/>
    <w:rsid w:val="00B9641C"/>
    <w:rsid w:val="00BE7726"/>
    <w:rsid w:val="00C06C70"/>
    <w:rsid w:val="00C41AE4"/>
    <w:rsid w:val="00C650D3"/>
    <w:rsid w:val="00CA0C6A"/>
    <w:rsid w:val="00D0364F"/>
    <w:rsid w:val="00F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9CF3E7-AAA8-274D-9A69-AB174DA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it-IT" w:eastAsia="it-IT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olointestazionelaterale">
    <w:name w:val="Titolo intestazione laterale"/>
    <w:basedOn w:val="Normale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0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color w:val="776B67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color w:val="3B3533" w:themeColor="accent2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6B67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Testointestazionelaterale">
    <w:name w:val="Testo intestazione laterale"/>
    <w:basedOn w:val="Normale"/>
    <w:uiPriority w:val="11"/>
    <w:qFormat/>
    <w:pPr>
      <w:spacing w:after="240"/>
    </w:pPr>
    <w:rPr>
      <w:color w:val="FFFFFF" w:themeColor="background1"/>
      <w:sz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color w:val="FFFFFF" w:themeColor="background1"/>
      <w:sz w:val="30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8"/>
    </w:rPr>
  </w:style>
  <w:style w:type="paragraph" w:styleId="NormaleWeb">
    <w:name w:val="Normal (Web)"/>
    <w:basedOn w:val="Normale"/>
    <w:uiPriority w:val="99"/>
    <w:semiHidden/>
    <w:unhideWhenUsed/>
    <w:rsid w:val="00CA0C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8588C45-980B-7E44-9217-CC1738533F69%7dtf5000204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71D81B7DED04B8EE092F65A7303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D84D6-7442-BC4E-833B-B13178B1DB62}"/>
      </w:docPartPr>
      <w:docPartBody>
        <w:p w:rsidR="009A01BB" w:rsidRDefault="0021744F">
          <w:pPr>
            <w:pStyle w:val="8FE71D81B7DED04B8EE092F65A73030D"/>
          </w:pPr>
          <w:r>
            <w:t>Ingredienti</w:t>
          </w:r>
        </w:p>
      </w:docPartBody>
    </w:docPart>
    <w:docPart>
      <w:docPartPr>
        <w:name w:val="305602F0512CE140BBE202363D46E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4BA0C-00BD-0749-A4A8-CCB708EEBF3C}"/>
      </w:docPartPr>
      <w:docPartBody>
        <w:p w:rsidR="009A01BB" w:rsidRDefault="0021744F">
          <w:pPr>
            <w:pStyle w:val="305602F0512CE140BBE202363D46E450"/>
          </w:pPr>
          <w:r>
            <w:t>Preparazione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F"/>
    <w:rsid w:val="0021744F"/>
    <w:rsid w:val="009A01BB"/>
    <w:rsid w:val="00F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30AC2406D6AD4CA15DC7B5E002B06F">
    <w:name w:val="0930AC2406D6AD4CA15DC7B5E002B06F"/>
  </w:style>
  <w:style w:type="paragraph" w:customStyle="1" w:styleId="A29DEEB7905DDE45A67318B2CC9C5253">
    <w:name w:val="A29DEEB7905DDE45A67318B2CC9C5253"/>
  </w:style>
  <w:style w:type="paragraph" w:customStyle="1" w:styleId="8FE71D81B7DED04B8EE092F65A73030D">
    <w:name w:val="8FE71D81B7DED04B8EE092F65A73030D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paragraph" w:customStyle="1" w:styleId="3554330770B1B04A8A61505EB2B34C4B">
    <w:name w:val="3554330770B1B04A8A61505EB2B34C4B"/>
  </w:style>
  <w:style w:type="paragraph" w:customStyle="1" w:styleId="305602F0512CE140BBE202363D46E450">
    <w:name w:val="305602F0512CE140BBE202363D46E450"/>
  </w:style>
  <w:style w:type="paragraph" w:customStyle="1" w:styleId="178516494CF9864E9B7EAFA4D0C34292">
    <w:name w:val="178516494CF9864E9B7EAFA4D0C3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%7b48588C45-980B-7E44-9217-CC1738533F69%7dtf50002049.dotx</Template>
  <TotalTime>24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lelepocho22@gmail.com</cp:lastModifiedBy>
  <cp:revision>31</cp:revision>
  <dcterms:created xsi:type="dcterms:W3CDTF">2017-04-01T16:23:00Z</dcterms:created>
  <dcterms:modified xsi:type="dcterms:W3CDTF">2017-04-02T12:17:00Z</dcterms:modified>
</cp:coreProperties>
</file>