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F3" w:rsidRPr="00A34355" w:rsidRDefault="00D55CD9" w:rsidP="00A34355">
      <w:pPr>
        <w:pStyle w:val="Titolo"/>
        <w:rPr>
          <w:color w:val="000000" w:themeColor="text1"/>
          <w:sz w:val="48"/>
          <w:szCs w:val="4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927100</wp:posOffset>
            </wp:positionV>
            <wp:extent cx="3268345" cy="1985010"/>
            <wp:effectExtent l="0" t="0" r="8255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345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63C81">
        <w:rPr>
          <w:noProof/>
        </w:rPr>
        <mc:AlternateContent>
          <mc:Choice Requires="wps">
            <w:drawing>
              <wp:anchor distT="0" distB="0" distL="320040" distR="32004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090545" cy="5948680"/>
                <wp:effectExtent l="0" t="0" r="0" b="0"/>
                <wp:wrapSquare wrapText="left"/>
                <wp:docPr id="17" name="Figura a mano liber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90545" cy="5948680"/>
                        </a:xfrm>
                        <a:custGeom>
                          <a:avLst/>
                          <a:gdLst>
                            <a:gd name="T0" fmla="*/ 281 w 285"/>
                            <a:gd name="T1" fmla="*/ 22 h 721"/>
                            <a:gd name="T2" fmla="*/ 272 w 285"/>
                            <a:gd name="T3" fmla="*/ 0 h 721"/>
                            <a:gd name="T4" fmla="*/ 249 w 285"/>
                            <a:gd name="T5" fmla="*/ 0 h 721"/>
                            <a:gd name="T6" fmla="*/ 213 w 285"/>
                            <a:gd name="T7" fmla="*/ 8 h 721"/>
                            <a:gd name="T8" fmla="*/ 178 w 285"/>
                            <a:gd name="T9" fmla="*/ 0 h 721"/>
                            <a:gd name="T10" fmla="*/ 143 w 285"/>
                            <a:gd name="T11" fmla="*/ 8 h 721"/>
                            <a:gd name="T12" fmla="*/ 107 w 285"/>
                            <a:gd name="T13" fmla="*/ 0 h 721"/>
                            <a:gd name="T14" fmla="*/ 72 w 285"/>
                            <a:gd name="T15" fmla="*/ 8 h 721"/>
                            <a:gd name="T16" fmla="*/ 37 w 285"/>
                            <a:gd name="T17" fmla="*/ 0 h 721"/>
                            <a:gd name="T18" fmla="*/ 13 w 285"/>
                            <a:gd name="T19" fmla="*/ 0 h 721"/>
                            <a:gd name="T20" fmla="*/ 4 w 285"/>
                            <a:gd name="T21" fmla="*/ 22 h 721"/>
                            <a:gd name="T22" fmla="*/ 7 w 285"/>
                            <a:gd name="T23" fmla="*/ 47 h 721"/>
                            <a:gd name="T24" fmla="*/ 0 w 285"/>
                            <a:gd name="T25" fmla="*/ 80 h 721"/>
                            <a:gd name="T26" fmla="*/ 7 w 285"/>
                            <a:gd name="T27" fmla="*/ 114 h 721"/>
                            <a:gd name="T28" fmla="*/ 0 w 285"/>
                            <a:gd name="T29" fmla="*/ 148 h 721"/>
                            <a:gd name="T30" fmla="*/ 7 w 285"/>
                            <a:gd name="T31" fmla="*/ 181 h 721"/>
                            <a:gd name="T32" fmla="*/ 0 w 285"/>
                            <a:gd name="T33" fmla="*/ 215 h 721"/>
                            <a:gd name="T34" fmla="*/ 7 w 285"/>
                            <a:gd name="T35" fmla="*/ 249 h 721"/>
                            <a:gd name="T36" fmla="*/ 0 w 285"/>
                            <a:gd name="T37" fmla="*/ 282 h 721"/>
                            <a:gd name="T38" fmla="*/ 7 w 285"/>
                            <a:gd name="T39" fmla="*/ 316 h 721"/>
                            <a:gd name="T40" fmla="*/ 0 w 285"/>
                            <a:gd name="T41" fmla="*/ 349 h 721"/>
                            <a:gd name="T42" fmla="*/ 7 w 285"/>
                            <a:gd name="T43" fmla="*/ 383 h 721"/>
                            <a:gd name="T44" fmla="*/ 0 w 285"/>
                            <a:gd name="T45" fmla="*/ 417 h 721"/>
                            <a:gd name="T46" fmla="*/ 7 w 285"/>
                            <a:gd name="T47" fmla="*/ 450 h 721"/>
                            <a:gd name="T48" fmla="*/ 0 w 285"/>
                            <a:gd name="T49" fmla="*/ 484 h 721"/>
                            <a:gd name="T50" fmla="*/ 7 w 285"/>
                            <a:gd name="T51" fmla="*/ 518 h 721"/>
                            <a:gd name="T52" fmla="*/ 0 w 285"/>
                            <a:gd name="T53" fmla="*/ 551 h 721"/>
                            <a:gd name="T54" fmla="*/ 7 w 285"/>
                            <a:gd name="T55" fmla="*/ 585 h 721"/>
                            <a:gd name="T56" fmla="*/ 0 w 285"/>
                            <a:gd name="T57" fmla="*/ 619 h 721"/>
                            <a:gd name="T58" fmla="*/ 7 w 285"/>
                            <a:gd name="T59" fmla="*/ 652 h 721"/>
                            <a:gd name="T60" fmla="*/ 0 w 285"/>
                            <a:gd name="T61" fmla="*/ 686 h 721"/>
                            <a:gd name="T62" fmla="*/ 0 w 285"/>
                            <a:gd name="T63" fmla="*/ 708 h 721"/>
                            <a:gd name="T64" fmla="*/ 22 w 285"/>
                            <a:gd name="T65" fmla="*/ 717 h 721"/>
                            <a:gd name="T66" fmla="*/ 48 w 285"/>
                            <a:gd name="T67" fmla="*/ 713 h 721"/>
                            <a:gd name="T68" fmla="*/ 84 w 285"/>
                            <a:gd name="T69" fmla="*/ 721 h 721"/>
                            <a:gd name="T70" fmla="*/ 119 w 285"/>
                            <a:gd name="T71" fmla="*/ 713 h 721"/>
                            <a:gd name="T72" fmla="*/ 154 w 285"/>
                            <a:gd name="T73" fmla="*/ 721 h 721"/>
                            <a:gd name="T74" fmla="*/ 190 w 285"/>
                            <a:gd name="T75" fmla="*/ 713 h 721"/>
                            <a:gd name="T76" fmla="*/ 225 w 285"/>
                            <a:gd name="T77" fmla="*/ 721 h 721"/>
                            <a:gd name="T78" fmla="*/ 261 w 285"/>
                            <a:gd name="T79" fmla="*/ 713 h 721"/>
                            <a:gd name="T80" fmla="*/ 281 w 285"/>
                            <a:gd name="T81" fmla="*/ 717 h 721"/>
                            <a:gd name="T82" fmla="*/ 278 w 285"/>
                            <a:gd name="T83" fmla="*/ 697 h 721"/>
                            <a:gd name="T84" fmla="*/ 285 w 285"/>
                            <a:gd name="T85" fmla="*/ 663 h 721"/>
                            <a:gd name="T86" fmla="*/ 278 w 285"/>
                            <a:gd name="T87" fmla="*/ 630 h 721"/>
                            <a:gd name="T88" fmla="*/ 285 w 285"/>
                            <a:gd name="T89" fmla="*/ 596 h 721"/>
                            <a:gd name="T90" fmla="*/ 278 w 285"/>
                            <a:gd name="T91" fmla="*/ 563 h 721"/>
                            <a:gd name="T92" fmla="*/ 285 w 285"/>
                            <a:gd name="T93" fmla="*/ 529 h 721"/>
                            <a:gd name="T94" fmla="*/ 278 w 285"/>
                            <a:gd name="T95" fmla="*/ 495 h 721"/>
                            <a:gd name="T96" fmla="*/ 285 w 285"/>
                            <a:gd name="T97" fmla="*/ 462 h 721"/>
                            <a:gd name="T98" fmla="*/ 278 w 285"/>
                            <a:gd name="T99" fmla="*/ 428 h 721"/>
                            <a:gd name="T100" fmla="*/ 285 w 285"/>
                            <a:gd name="T101" fmla="*/ 394 h 721"/>
                            <a:gd name="T102" fmla="*/ 278 w 285"/>
                            <a:gd name="T103" fmla="*/ 361 h 721"/>
                            <a:gd name="T104" fmla="*/ 285 w 285"/>
                            <a:gd name="T105" fmla="*/ 327 h 721"/>
                            <a:gd name="T106" fmla="*/ 278 w 285"/>
                            <a:gd name="T107" fmla="*/ 293 h 721"/>
                            <a:gd name="T108" fmla="*/ 285 w 285"/>
                            <a:gd name="T109" fmla="*/ 260 h 721"/>
                            <a:gd name="T110" fmla="*/ 278 w 285"/>
                            <a:gd name="T111" fmla="*/ 226 h 721"/>
                            <a:gd name="T112" fmla="*/ 285 w 285"/>
                            <a:gd name="T113" fmla="*/ 192 h 721"/>
                            <a:gd name="T114" fmla="*/ 278 w 285"/>
                            <a:gd name="T115" fmla="*/ 159 h 721"/>
                            <a:gd name="T116" fmla="*/ 285 w 285"/>
                            <a:gd name="T117" fmla="*/ 125 h 721"/>
                            <a:gd name="T118" fmla="*/ 278 w 285"/>
                            <a:gd name="T119" fmla="*/ 92 h 721"/>
                            <a:gd name="T120" fmla="*/ 285 w 285"/>
                            <a:gd name="T121" fmla="*/ 58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85" h="721">
                              <a:moveTo>
                                <a:pt x="285" y="35"/>
                              </a:moveTo>
                              <a:cubicBezTo>
                                <a:pt x="285" y="31"/>
                                <a:pt x="282" y="26"/>
                                <a:pt x="278" y="24"/>
                              </a:cubicBezTo>
                              <a:cubicBezTo>
                                <a:pt x="279" y="24"/>
                                <a:pt x="280" y="23"/>
                                <a:pt x="281" y="22"/>
                              </a:cubicBezTo>
                              <a:cubicBezTo>
                                <a:pt x="284" y="20"/>
                                <a:pt x="285" y="16"/>
                                <a:pt x="285" y="13"/>
                              </a:cubicBezTo>
                              <a:cubicBezTo>
                                <a:pt x="285" y="10"/>
                                <a:pt x="284" y="6"/>
                                <a:pt x="281" y="4"/>
                              </a:cubicBezTo>
                              <a:cubicBezTo>
                                <a:pt x="279" y="2"/>
                                <a:pt x="276" y="0"/>
                                <a:pt x="272" y="0"/>
                              </a:cubicBezTo>
                              <a:cubicBezTo>
                                <a:pt x="269" y="0"/>
                                <a:pt x="266" y="2"/>
                                <a:pt x="263" y="4"/>
                              </a:cubicBezTo>
                              <a:cubicBezTo>
                                <a:pt x="262" y="5"/>
                                <a:pt x="261" y="7"/>
                                <a:pt x="261" y="8"/>
                              </a:cubicBezTo>
                              <a:cubicBezTo>
                                <a:pt x="259" y="4"/>
                                <a:pt x="254" y="0"/>
                                <a:pt x="249" y="0"/>
                              </a:cubicBezTo>
                              <a:cubicBezTo>
                                <a:pt x="243" y="0"/>
                                <a:pt x="239" y="4"/>
                                <a:pt x="237" y="8"/>
                              </a:cubicBezTo>
                              <a:cubicBezTo>
                                <a:pt x="235" y="4"/>
                                <a:pt x="231" y="0"/>
                                <a:pt x="225" y="0"/>
                              </a:cubicBezTo>
                              <a:cubicBezTo>
                                <a:pt x="220" y="0"/>
                                <a:pt x="215" y="4"/>
                                <a:pt x="213" y="8"/>
                              </a:cubicBezTo>
                              <a:cubicBezTo>
                                <a:pt x="212" y="4"/>
                                <a:pt x="207" y="0"/>
                                <a:pt x="202" y="0"/>
                              </a:cubicBezTo>
                              <a:cubicBezTo>
                                <a:pt x="196" y="0"/>
                                <a:pt x="192" y="4"/>
                                <a:pt x="190" y="8"/>
                              </a:cubicBezTo>
                              <a:cubicBezTo>
                                <a:pt x="188" y="4"/>
                                <a:pt x="183" y="0"/>
                                <a:pt x="178" y="0"/>
                              </a:cubicBezTo>
                              <a:cubicBezTo>
                                <a:pt x="173" y="0"/>
                                <a:pt x="168" y="4"/>
                                <a:pt x="166" y="8"/>
                              </a:cubicBezTo>
                              <a:cubicBezTo>
                                <a:pt x="164" y="4"/>
                                <a:pt x="160" y="0"/>
                                <a:pt x="154" y="0"/>
                              </a:cubicBezTo>
                              <a:cubicBezTo>
                                <a:pt x="149" y="0"/>
                                <a:pt x="144" y="4"/>
                                <a:pt x="143" y="8"/>
                              </a:cubicBezTo>
                              <a:cubicBezTo>
                                <a:pt x="141" y="4"/>
                                <a:pt x="136" y="0"/>
                                <a:pt x="131" y="0"/>
                              </a:cubicBezTo>
                              <a:cubicBezTo>
                                <a:pt x="125" y="0"/>
                                <a:pt x="121" y="4"/>
                                <a:pt x="119" y="8"/>
                              </a:cubicBezTo>
                              <a:cubicBezTo>
                                <a:pt x="117" y="4"/>
                                <a:pt x="113" y="0"/>
                                <a:pt x="107" y="0"/>
                              </a:cubicBezTo>
                              <a:cubicBezTo>
                                <a:pt x="102" y="0"/>
                                <a:pt x="97" y="4"/>
                                <a:pt x="95" y="8"/>
                              </a:cubicBezTo>
                              <a:cubicBezTo>
                                <a:pt x="94" y="4"/>
                                <a:pt x="89" y="0"/>
                                <a:pt x="84" y="0"/>
                              </a:cubicBezTo>
                              <a:cubicBezTo>
                                <a:pt x="78" y="0"/>
                                <a:pt x="74" y="4"/>
                                <a:pt x="72" y="8"/>
                              </a:cubicBezTo>
                              <a:cubicBezTo>
                                <a:pt x="70" y="4"/>
                                <a:pt x="65" y="0"/>
                                <a:pt x="60" y="0"/>
                              </a:cubicBezTo>
                              <a:cubicBezTo>
                                <a:pt x="55" y="0"/>
                                <a:pt x="50" y="4"/>
                                <a:pt x="48" y="8"/>
                              </a:cubicBezTo>
                              <a:cubicBezTo>
                                <a:pt x="46" y="4"/>
                                <a:pt x="42" y="0"/>
                                <a:pt x="37" y="0"/>
                              </a:cubicBezTo>
                              <a:cubicBezTo>
                                <a:pt x="31" y="0"/>
                                <a:pt x="27" y="4"/>
                                <a:pt x="25" y="8"/>
                              </a:cubicBezTo>
                              <a:cubicBezTo>
                                <a:pt x="24" y="7"/>
                                <a:pt x="23" y="5"/>
                                <a:pt x="22" y="4"/>
                              </a:cubicBezTo>
                              <a:cubicBezTo>
                                <a:pt x="20" y="2"/>
                                <a:pt x="16" y="0"/>
                                <a:pt x="13" y="0"/>
                              </a:cubicBezTo>
                              <a:cubicBezTo>
                                <a:pt x="10" y="0"/>
                                <a:pt x="6" y="2"/>
                                <a:pt x="4" y="4"/>
                              </a:cubicBezTo>
                              <a:cubicBezTo>
                                <a:pt x="2" y="6"/>
                                <a:pt x="0" y="10"/>
                                <a:pt x="0" y="13"/>
                              </a:cubicBezTo>
                              <a:cubicBezTo>
                                <a:pt x="0" y="16"/>
                                <a:pt x="2" y="20"/>
                                <a:pt x="4" y="22"/>
                              </a:cubicBezTo>
                              <a:cubicBezTo>
                                <a:pt x="5" y="23"/>
                                <a:pt x="6" y="24"/>
                                <a:pt x="7" y="24"/>
                              </a:cubicBezTo>
                              <a:cubicBezTo>
                                <a:pt x="3" y="26"/>
                                <a:pt x="0" y="31"/>
                                <a:pt x="0" y="35"/>
                              </a:cubicBezTo>
                              <a:cubicBezTo>
                                <a:pt x="0" y="40"/>
                                <a:pt x="3" y="45"/>
                                <a:pt x="7" y="47"/>
                              </a:cubicBezTo>
                              <a:cubicBezTo>
                                <a:pt x="3" y="49"/>
                                <a:pt x="0" y="53"/>
                                <a:pt x="0" y="58"/>
                              </a:cubicBezTo>
                              <a:cubicBezTo>
                                <a:pt x="0" y="63"/>
                                <a:pt x="3" y="67"/>
                                <a:pt x="7" y="69"/>
                              </a:cubicBezTo>
                              <a:cubicBezTo>
                                <a:pt x="3" y="71"/>
                                <a:pt x="0" y="75"/>
                                <a:pt x="0" y="80"/>
                              </a:cubicBezTo>
                              <a:cubicBezTo>
                                <a:pt x="0" y="85"/>
                                <a:pt x="3" y="89"/>
                                <a:pt x="7" y="92"/>
                              </a:cubicBezTo>
                              <a:cubicBezTo>
                                <a:pt x="3" y="94"/>
                                <a:pt x="0" y="98"/>
                                <a:pt x="0" y="103"/>
                              </a:cubicBezTo>
                              <a:cubicBezTo>
                                <a:pt x="0" y="108"/>
                                <a:pt x="3" y="112"/>
                                <a:pt x="7" y="114"/>
                              </a:cubicBezTo>
                              <a:cubicBezTo>
                                <a:pt x="3" y="116"/>
                                <a:pt x="0" y="120"/>
                                <a:pt x="0" y="125"/>
                              </a:cubicBezTo>
                              <a:cubicBezTo>
                                <a:pt x="0" y="130"/>
                                <a:pt x="3" y="134"/>
                                <a:pt x="7" y="136"/>
                              </a:cubicBezTo>
                              <a:cubicBezTo>
                                <a:pt x="3" y="138"/>
                                <a:pt x="0" y="143"/>
                                <a:pt x="0" y="148"/>
                              </a:cubicBezTo>
                              <a:cubicBezTo>
                                <a:pt x="0" y="152"/>
                                <a:pt x="3" y="157"/>
                                <a:pt x="7" y="159"/>
                              </a:cubicBezTo>
                              <a:cubicBezTo>
                                <a:pt x="3" y="161"/>
                                <a:pt x="0" y="165"/>
                                <a:pt x="0" y="170"/>
                              </a:cubicBezTo>
                              <a:cubicBezTo>
                                <a:pt x="0" y="175"/>
                                <a:pt x="3" y="179"/>
                                <a:pt x="7" y="181"/>
                              </a:cubicBezTo>
                              <a:cubicBezTo>
                                <a:pt x="3" y="183"/>
                                <a:pt x="0" y="188"/>
                                <a:pt x="0" y="192"/>
                              </a:cubicBezTo>
                              <a:cubicBezTo>
                                <a:pt x="0" y="197"/>
                                <a:pt x="3" y="202"/>
                                <a:pt x="7" y="204"/>
                              </a:cubicBezTo>
                              <a:cubicBezTo>
                                <a:pt x="3" y="206"/>
                                <a:pt x="0" y="210"/>
                                <a:pt x="0" y="215"/>
                              </a:cubicBezTo>
                              <a:cubicBezTo>
                                <a:pt x="0" y="220"/>
                                <a:pt x="3" y="224"/>
                                <a:pt x="7" y="226"/>
                              </a:cubicBezTo>
                              <a:cubicBezTo>
                                <a:pt x="3" y="228"/>
                                <a:pt x="0" y="232"/>
                                <a:pt x="0" y="237"/>
                              </a:cubicBezTo>
                              <a:cubicBezTo>
                                <a:pt x="0" y="242"/>
                                <a:pt x="3" y="246"/>
                                <a:pt x="7" y="249"/>
                              </a:cubicBezTo>
                              <a:cubicBezTo>
                                <a:pt x="3" y="251"/>
                                <a:pt x="0" y="255"/>
                                <a:pt x="0" y="260"/>
                              </a:cubicBezTo>
                              <a:cubicBezTo>
                                <a:pt x="0" y="265"/>
                                <a:pt x="3" y="269"/>
                                <a:pt x="7" y="271"/>
                              </a:cubicBezTo>
                              <a:cubicBezTo>
                                <a:pt x="3" y="273"/>
                                <a:pt x="0" y="277"/>
                                <a:pt x="0" y="282"/>
                              </a:cubicBezTo>
                              <a:cubicBezTo>
                                <a:pt x="0" y="287"/>
                                <a:pt x="3" y="291"/>
                                <a:pt x="7" y="293"/>
                              </a:cubicBezTo>
                              <a:cubicBezTo>
                                <a:pt x="3" y="295"/>
                                <a:pt x="0" y="300"/>
                                <a:pt x="0" y="305"/>
                              </a:cubicBezTo>
                              <a:cubicBezTo>
                                <a:pt x="0" y="309"/>
                                <a:pt x="3" y="314"/>
                                <a:pt x="7" y="316"/>
                              </a:cubicBezTo>
                              <a:cubicBezTo>
                                <a:pt x="3" y="318"/>
                                <a:pt x="0" y="322"/>
                                <a:pt x="0" y="327"/>
                              </a:cubicBezTo>
                              <a:cubicBezTo>
                                <a:pt x="0" y="332"/>
                                <a:pt x="3" y="336"/>
                                <a:pt x="7" y="338"/>
                              </a:cubicBezTo>
                              <a:cubicBezTo>
                                <a:pt x="3" y="340"/>
                                <a:pt x="0" y="345"/>
                                <a:pt x="0" y="349"/>
                              </a:cubicBezTo>
                              <a:cubicBezTo>
                                <a:pt x="0" y="354"/>
                                <a:pt x="3" y="359"/>
                                <a:pt x="7" y="361"/>
                              </a:cubicBezTo>
                              <a:cubicBezTo>
                                <a:pt x="3" y="363"/>
                                <a:pt x="0" y="367"/>
                                <a:pt x="0" y="372"/>
                              </a:cubicBezTo>
                              <a:cubicBezTo>
                                <a:pt x="0" y="377"/>
                                <a:pt x="3" y="381"/>
                                <a:pt x="7" y="383"/>
                              </a:cubicBezTo>
                              <a:cubicBezTo>
                                <a:pt x="3" y="385"/>
                                <a:pt x="0" y="389"/>
                                <a:pt x="0" y="394"/>
                              </a:cubicBezTo>
                              <a:cubicBezTo>
                                <a:pt x="0" y="399"/>
                                <a:pt x="3" y="403"/>
                                <a:pt x="7" y="406"/>
                              </a:cubicBezTo>
                              <a:cubicBezTo>
                                <a:pt x="3" y="408"/>
                                <a:pt x="0" y="412"/>
                                <a:pt x="0" y="417"/>
                              </a:cubicBezTo>
                              <a:cubicBezTo>
                                <a:pt x="0" y="422"/>
                                <a:pt x="3" y="426"/>
                                <a:pt x="7" y="428"/>
                              </a:cubicBezTo>
                              <a:cubicBezTo>
                                <a:pt x="3" y="430"/>
                                <a:pt x="0" y="434"/>
                                <a:pt x="0" y="439"/>
                              </a:cubicBezTo>
                              <a:cubicBezTo>
                                <a:pt x="0" y="444"/>
                                <a:pt x="3" y="448"/>
                                <a:pt x="7" y="450"/>
                              </a:cubicBezTo>
                              <a:cubicBezTo>
                                <a:pt x="3" y="453"/>
                                <a:pt x="0" y="457"/>
                                <a:pt x="0" y="462"/>
                              </a:cubicBezTo>
                              <a:cubicBezTo>
                                <a:pt x="0" y="466"/>
                                <a:pt x="3" y="471"/>
                                <a:pt x="7" y="473"/>
                              </a:cubicBezTo>
                              <a:cubicBezTo>
                                <a:pt x="3" y="475"/>
                                <a:pt x="0" y="479"/>
                                <a:pt x="0" y="484"/>
                              </a:cubicBezTo>
                              <a:cubicBezTo>
                                <a:pt x="0" y="489"/>
                                <a:pt x="3" y="493"/>
                                <a:pt x="7" y="495"/>
                              </a:cubicBezTo>
                              <a:cubicBezTo>
                                <a:pt x="3" y="497"/>
                                <a:pt x="0" y="502"/>
                                <a:pt x="0" y="506"/>
                              </a:cubicBezTo>
                              <a:cubicBezTo>
                                <a:pt x="0" y="511"/>
                                <a:pt x="3" y="516"/>
                                <a:pt x="7" y="518"/>
                              </a:cubicBezTo>
                              <a:cubicBezTo>
                                <a:pt x="3" y="520"/>
                                <a:pt x="0" y="524"/>
                                <a:pt x="0" y="529"/>
                              </a:cubicBezTo>
                              <a:cubicBezTo>
                                <a:pt x="0" y="534"/>
                                <a:pt x="3" y="538"/>
                                <a:pt x="7" y="540"/>
                              </a:cubicBezTo>
                              <a:cubicBezTo>
                                <a:pt x="3" y="542"/>
                                <a:pt x="0" y="546"/>
                                <a:pt x="0" y="551"/>
                              </a:cubicBezTo>
                              <a:cubicBezTo>
                                <a:pt x="0" y="556"/>
                                <a:pt x="3" y="560"/>
                                <a:pt x="7" y="563"/>
                              </a:cubicBezTo>
                              <a:cubicBezTo>
                                <a:pt x="3" y="565"/>
                                <a:pt x="0" y="569"/>
                                <a:pt x="0" y="574"/>
                              </a:cubicBezTo>
                              <a:cubicBezTo>
                                <a:pt x="0" y="579"/>
                                <a:pt x="3" y="583"/>
                                <a:pt x="7" y="585"/>
                              </a:cubicBezTo>
                              <a:cubicBezTo>
                                <a:pt x="3" y="587"/>
                                <a:pt x="0" y="591"/>
                                <a:pt x="0" y="596"/>
                              </a:cubicBezTo>
                              <a:cubicBezTo>
                                <a:pt x="0" y="601"/>
                                <a:pt x="3" y="605"/>
                                <a:pt x="7" y="607"/>
                              </a:cubicBezTo>
                              <a:cubicBezTo>
                                <a:pt x="3" y="610"/>
                                <a:pt x="0" y="614"/>
                                <a:pt x="0" y="619"/>
                              </a:cubicBezTo>
                              <a:cubicBezTo>
                                <a:pt x="0" y="623"/>
                                <a:pt x="3" y="628"/>
                                <a:pt x="7" y="630"/>
                              </a:cubicBezTo>
                              <a:cubicBezTo>
                                <a:pt x="3" y="632"/>
                                <a:pt x="0" y="636"/>
                                <a:pt x="0" y="641"/>
                              </a:cubicBezTo>
                              <a:cubicBezTo>
                                <a:pt x="0" y="646"/>
                                <a:pt x="3" y="650"/>
                                <a:pt x="7" y="652"/>
                              </a:cubicBezTo>
                              <a:cubicBezTo>
                                <a:pt x="3" y="654"/>
                                <a:pt x="0" y="659"/>
                                <a:pt x="0" y="663"/>
                              </a:cubicBezTo>
                              <a:cubicBezTo>
                                <a:pt x="0" y="668"/>
                                <a:pt x="3" y="673"/>
                                <a:pt x="7" y="675"/>
                              </a:cubicBezTo>
                              <a:cubicBezTo>
                                <a:pt x="3" y="677"/>
                                <a:pt x="0" y="681"/>
                                <a:pt x="0" y="686"/>
                              </a:cubicBezTo>
                              <a:cubicBezTo>
                                <a:pt x="0" y="691"/>
                                <a:pt x="3" y="695"/>
                                <a:pt x="7" y="697"/>
                              </a:cubicBezTo>
                              <a:cubicBezTo>
                                <a:pt x="6" y="698"/>
                                <a:pt x="5" y="698"/>
                                <a:pt x="4" y="699"/>
                              </a:cubicBezTo>
                              <a:cubicBezTo>
                                <a:pt x="2" y="702"/>
                                <a:pt x="0" y="705"/>
                                <a:pt x="0" y="708"/>
                              </a:cubicBezTo>
                              <a:cubicBezTo>
                                <a:pt x="0" y="712"/>
                                <a:pt x="2" y="715"/>
                                <a:pt x="4" y="717"/>
                              </a:cubicBezTo>
                              <a:cubicBezTo>
                                <a:pt x="6" y="720"/>
                                <a:pt x="10" y="721"/>
                                <a:pt x="13" y="721"/>
                              </a:cubicBezTo>
                              <a:cubicBezTo>
                                <a:pt x="16" y="721"/>
                                <a:pt x="20" y="720"/>
                                <a:pt x="22" y="717"/>
                              </a:cubicBezTo>
                              <a:cubicBezTo>
                                <a:pt x="23" y="716"/>
                                <a:pt x="24" y="715"/>
                                <a:pt x="25" y="713"/>
                              </a:cubicBezTo>
                              <a:cubicBezTo>
                                <a:pt x="27" y="718"/>
                                <a:pt x="31" y="721"/>
                                <a:pt x="37" y="721"/>
                              </a:cubicBezTo>
                              <a:cubicBezTo>
                                <a:pt x="42" y="721"/>
                                <a:pt x="46" y="718"/>
                                <a:pt x="48" y="713"/>
                              </a:cubicBezTo>
                              <a:cubicBezTo>
                                <a:pt x="50" y="718"/>
                                <a:pt x="55" y="721"/>
                                <a:pt x="60" y="721"/>
                              </a:cubicBezTo>
                              <a:cubicBezTo>
                                <a:pt x="65" y="721"/>
                                <a:pt x="70" y="718"/>
                                <a:pt x="72" y="713"/>
                              </a:cubicBezTo>
                              <a:cubicBezTo>
                                <a:pt x="74" y="718"/>
                                <a:pt x="78" y="721"/>
                                <a:pt x="84" y="721"/>
                              </a:cubicBezTo>
                              <a:cubicBezTo>
                                <a:pt x="89" y="721"/>
                                <a:pt x="94" y="718"/>
                                <a:pt x="95" y="713"/>
                              </a:cubicBezTo>
                              <a:cubicBezTo>
                                <a:pt x="97" y="718"/>
                                <a:pt x="102" y="721"/>
                                <a:pt x="107" y="721"/>
                              </a:cubicBezTo>
                              <a:cubicBezTo>
                                <a:pt x="113" y="721"/>
                                <a:pt x="117" y="718"/>
                                <a:pt x="119" y="713"/>
                              </a:cubicBezTo>
                              <a:cubicBezTo>
                                <a:pt x="121" y="718"/>
                                <a:pt x="125" y="721"/>
                                <a:pt x="131" y="721"/>
                              </a:cubicBezTo>
                              <a:cubicBezTo>
                                <a:pt x="136" y="721"/>
                                <a:pt x="141" y="718"/>
                                <a:pt x="143" y="713"/>
                              </a:cubicBezTo>
                              <a:cubicBezTo>
                                <a:pt x="144" y="718"/>
                                <a:pt x="149" y="721"/>
                                <a:pt x="154" y="721"/>
                              </a:cubicBezTo>
                              <a:cubicBezTo>
                                <a:pt x="160" y="721"/>
                                <a:pt x="164" y="718"/>
                                <a:pt x="166" y="713"/>
                              </a:cubicBezTo>
                              <a:cubicBezTo>
                                <a:pt x="168" y="718"/>
                                <a:pt x="173" y="721"/>
                                <a:pt x="178" y="721"/>
                              </a:cubicBezTo>
                              <a:cubicBezTo>
                                <a:pt x="183" y="721"/>
                                <a:pt x="188" y="718"/>
                                <a:pt x="190" y="713"/>
                              </a:cubicBezTo>
                              <a:cubicBezTo>
                                <a:pt x="192" y="718"/>
                                <a:pt x="196" y="721"/>
                                <a:pt x="202" y="721"/>
                              </a:cubicBezTo>
                              <a:cubicBezTo>
                                <a:pt x="207" y="721"/>
                                <a:pt x="212" y="718"/>
                                <a:pt x="213" y="713"/>
                              </a:cubicBezTo>
                              <a:cubicBezTo>
                                <a:pt x="215" y="718"/>
                                <a:pt x="220" y="721"/>
                                <a:pt x="225" y="721"/>
                              </a:cubicBezTo>
                              <a:cubicBezTo>
                                <a:pt x="231" y="721"/>
                                <a:pt x="235" y="718"/>
                                <a:pt x="237" y="713"/>
                              </a:cubicBezTo>
                              <a:cubicBezTo>
                                <a:pt x="239" y="718"/>
                                <a:pt x="243" y="721"/>
                                <a:pt x="249" y="721"/>
                              </a:cubicBezTo>
                              <a:cubicBezTo>
                                <a:pt x="254" y="721"/>
                                <a:pt x="259" y="718"/>
                                <a:pt x="261" y="713"/>
                              </a:cubicBezTo>
                              <a:cubicBezTo>
                                <a:pt x="261" y="715"/>
                                <a:pt x="262" y="716"/>
                                <a:pt x="263" y="717"/>
                              </a:cubicBezTo>
                              <a:cubicBezTo>
                                <a:pt x="266" y="720"/>
                                <a:pt x="269" y="721"/>
                                <a:pt x="272" y="721"/>
                              </a:cubicBezTo>
                              <a:cubicBezTo>
                                <a:pt x="276" y="721"/>
                                <a:pt x="279" y="720"/>
                                <a:pt x="281" y="717"/>
                              </a:cubicBezTo>
                              <a:cubicBezTo>
                                <a:pt x="284" y="715"/>
                                <a:pt x="285" y="712"/>
                                <a:pt x="285" y="708"/>
                              </a:cubicBezTo>
                              <a:cubicBezTo>
                                <a:pt x="285" y="705"/>
                                <a:pt x="284" y="702"/>
                                <a:pt x="281" y="699"/>
                              </a:cubicBezTo>
                              <a:cubicBezTo>
                                <a:pt x="280" y="698"/>
                                <a:pt x="279" y="698"/>
                                <a:pt x="278" y="697"/>
                              </a:cubicBezTo>
                              <a:cubicBezTo>
                                <a:pt x="282" y="695"/>
                                <a:pt x="285" y="691"/>
                                <a:pt x="285" y="686"/>
                              </a:cubicBezTo>
                              <a:cubicBezTo>
                                <a:pt x="285" y="681"/>
                                <a:pt x="282" y="677"/>
                                <a:pt x="278" y="675"/>
                              </a:cubicBezTo>
                              <a:cubicBezTo>
                                <a:pt x="282" y="673"/>
                                <a:pt x="285" y="668"/>
                                <a:pt x="285" y="663"/>
                              </a:cubicBezTo>
                              <a:cubicBezTo>
                                <a:pt x="285" y="659"/>
                                <a:pt x="282" y="654"/>
                                <a:pt x="278" y="652"/>
                              </a:cubicBezTo>
                              <a:cubicBezTo>
                                <a:pt x="282" y="650"/>
                                <a:pt x="285" y="646"/>
                                <a:pt x="285" y="641"/>
                              </a:cubicBezTo>
                              <a:cubicBezTo>
                                <a:pt x="285" y="636"/>
                                <a:pt x="282" y="632"/>
                                <a:pt x="278" y="630"/>
                              </a:cubicBezTo>
                              <a:cubicBezTo>
                                <a:pt x="282" y="628"/>
                                <a:pt x="285" y="623"/>
                                <a:pt x="285" y="619"/>
                              </a:cubicBezTo>
                              <a:cubicBezTo>
                                <a:pt x="285" y="614"/>
                                <a:pt x="282" y="610"/>
                                <a:pt x="278" y="607"/>
                              </a:cubicBezTo>
                              <a:cubicBezTo>
                                <a:pt x="282" y="605"/>
                                <a:pt x="285" y="601"/>
                                <a:pt x="285" y="596"/>
                              </a:cubicBezTo>
                              <a:cubicBezTo>
                                <a:pt x="285" y="591"/>
                                <a:pt x="282" y="587"/>
                                <a:pt x="278" y="585"/>
                              </a:cubicBezTo>
                              <a:cubicBezTo>
                                <a:pt x="282" y="583"/>
                                <a:pt x="285" y="579"/>
                                <a:pt x="285" y="574"/>
                              </a:cubicBezTo>
                              <a:cubicBezTo>
                                <a:pt x="285" y="569"/>
                                <a:pt x="282" y="565"/>
                                <a:pt x="278" y="563"/>
                              </a:cubicBezTo>
                              <a:cubicBezTo>
                                <a:pt x="282" y="560"/>
                                <a:pt x="285" y="556"/>
                                <a:pt x="285" y="551"/>
                              </a:cubicBezTo>
                              <a:cubicBezTo>
                                <a:pt x="285" y="546"/>
                                <a:pt x="282" y="542"/>
                                <a:pt x="278" y="540"/>
                              </a:cubicBezTo>
                              <a:cubicBezTo>
                                <a:pt x="282" y="538"/>
                                <a:pt x="285" y="534"/>
                                <a:pt x="285" y="529"/>
                              </a:cubicBezTo>
                              <a:cubicBezTo>
                                <a:pt x="285" y="524"/>
                                <a:pt x="282" y="520"/>
                                <a:pt x="278" y="518"/>
                              </a:cubicBezTo>
                              <a:cubicBezTo>
                                <a:pt x="282" y="516"/>
                                <a:pt x="285" y="511"/>
                                <a:pt x="285" y="506"/>
                              </a:cubicBezTo>
                              <a:cubicBezTo>
                                <a:pt x="285" y="502"/>
                                <a:pt x="282" y="497"/>
                                <a:pt x="278" y="495"/>
                              </a:cubicBezTo>
                              <a:cubicBezTo>
                                <a:pt x="282" y="493"/>
                                <a:pt x="285" y="489"/>
                                <a:pt x="285" y="484"/>
                              </a:cubicBezTo>
                              <a:cubicBezTo>
                                <a:pt x="285" y="479"/>
                                <a:pt x="282" y="475"/>
                                <a:pt x="278" y="473"/>
                              </a:cubicBezTo>
                              <a:cubicBezTo>
                                <a:pt x="282" y="471"/>
                                <a:pt x="285" y="466"/>
                                <a:pt x="285" y="462"/>
                              </a:cubicBezTo>
                              <a:cubicBezTo>
                                <a:pt x="285" y="457"/>
                                <a:pt x="282" y="453"/>
                                <a:pt x="278" y="450"/>
                              </a:cubicBezTo>
                              <a:cubicBezTo>
                                <a:pt x="282" y="448"/>
                                <a:pt x="285" y="444"/>
                                <a:pt x="285" y="439"/>
                              </a:cubicBezTo>
                              <a:cubicBezTo>
                                <a:pt x="285" y="434"/>
                                <a:pt x="282" y="430"/>
                                <a:pt x="278" y="428"/>
                              </a:cubicBezTo>
                              <a:cubicBezTo>
                                <a:pt x="282" y="426"/>
                                <a:pt x="285" y="422"/>
                                <a:pt x="285" y="417"/>
                              </a:cubicBezTo>
                              <a:cubicBezTo>
                                <a:pt x="285" y="412"/>
                                <a:pt x="282" y="408"/>
                                <a:pt x="278" y="406"/>
                              </a:cubicBezTo>
                              <a:cubicBezTo>
                                <a:pt x="282" y="403"/>
                                <a:pt x="285" y="399"/>
                                <a:pt x="285" y="394"/>
                              </a:cubicBezTo>
                              <a:cubicBezTo>
                                <a:pt x="285" y="389"/>
                                <a:pt x="282" y="385"/>
                                <a:pt x="278" y="383"/>
                              </a:cubicBezTo>
                              <a:cubicBezTo>
                                <a:pt x="282" y="381"/>
                                <a:pt x="285" y="377"/>
                                <a:pt x="285" y="372"/>
                              </a:cubicBezTo>
                              <a:cubicBezTo>
                                <a:pt x="285" y="367"/>
                                <a:pt x="282" y="363"/>
                                <a:pt x="278" y="361"/>
                              </a:cubicBezTo>
                              <a:cubicBezTo>
                                <a:pt x="282" y="359"/>
                                <a:pt x="285" y="354"/>
                                <a:pt x="285" y="349"/>
                              </a:cubicBezTo>
                              <a:cubicBezTo>
                                <a:pt x="285" y="345"/>
                                <a:pt x="282" y="340"/>
                                <a:pt x="278" y="338"/>
                              </a:cubicBezTo>
                              <a:cubicBezTo>
                                <a:pt x="282" y="336"/>
                                <a:pt x="285" y="332"/>
                                <a:pt x="285" y="327"/>
                              </a:cubicBezTo>
                              <a:cubicBezTo>
                                <a:pt x="285" y="322"/>
                                <a:pt x="282" y="318"/>
                                <a:pt x="278" y="316"/>
                              </a:cubicBezTo>
                              <a:cubicBezTo>
                                <a:pt x="282" y="314"/>
                                <a:pt x="285" y="309"/>
                                <a:pt x="285" y="305"/>
                              </a:cubicBezTo>
                              <a:cubicBezTo>
                                <a:pt x="285" y="300"/>
                                <a:pt x="282" y="295"/>
                                <a:pt x="278" y="293"/>
                              </a:cubicBezTo>
                              <a:cubicBezTo>
                                <a:pt x="282" y="291"/>
                                <a:pt x="285" y="287"/>
                                <a:pt x="285" y="282"/>
                              </a:cubicBezTo>
                              <a:cubicBezTo>
                                <a:pt x="285" y="277"/>
                                <a:pt x="282" y="273"/>
                                <a:pt x="278" y="271"/>
                              </a:cubicBezTo>
                              <a:cubicBezTo>
                                <a:pt x="282" y="269"/>
                                <a:pt x="285" y="265"/>
                                <a:pt x="285" y="260"/>
                              </a:cubicBezTo>
                              <a:cubicBezTo>
                                <a:pt x="285" y="255"/>
                                <a:pt x="282" y="251"/>
                                <a:pt x="278" y="249"/>
                              </a:cubicBezTo>
                              <a:cubicBezTo>
                                <a:pt x="282" y="246"/>
                                <a:pt x="285" y="242"/>
                                <a:pt x="285" y="237"/>
                              </a:cubicBezTo>
                              <a:cubicBezTo>
                                <a:pt x="285" y="232"/>
                                <a:pt x="282" y="228"/>
                                <a:pt x="278" y="226"/>
                              </a:cubicBezTo>
                              <a:cubicBezTo>
                                <a:pt x="282" y="224"/>
                                <a:pt x="285" y="220"/>
                                <a:pt x="285" y="215"/>
                              </a:cubicBezTo>
                              <a:cubicBezTo>
                                <a:pt x="285" y="210"/>
                                <a:pt x="282" y="206"/>
                                <a:pt x="278" y="204"/>
                              </a:cubicBezTo>
                              <a:cubicBezTo>
                                <a:pt x="282" y="202"/>
                                <a:pt x="285" y="197"/>
                                <a:pt x="285" y="192"/>
                              </a:cubicBezTo>
                              <a:cubicBezTo>
                                <a:pt x="285" y="188"/>
                                <a:pt x="282" y="183"/>
                                <a:pt x="278" y="181"/>
                              </a:cubicBezTo>
                              <a:cubicBezTo>
                                <a:pt x="282" y="179"/>
                                <a:pt x="285" y="175"/>
                                <a:pt x="285" y="170"/>
                              </a:cubicBezTo>
                              <a:cubicBezTo>
                                <a:pt x="285" y="165"/>
                                <a:pt x="282" y="161"/>
                                <a:pt x="278" y="159"/>
                              </a:cubicBezTo>
                              <a:cubicBezTo>
                                <a:pt x="282" y="157"/>
                                <a:pt x="285" y="152"/>
                                <a:pt x="285" y="148"/>
                              </a:cubicBezTo>
                              <a:cubicBezTo>
                                <a:pt x="285" y="143"/>
                                <a:pt x="282" y="138"/>
                                <a:pt x="278" y="136"/>
                              </a:cubicBezTo>
                              <a:cubicBezTo>
                                <a:pt x="282" y="134"/>
                                <a:pt x="285" y="130"/>
                                <a:pt x="285" y="125"/>
                              </a:cubicBezTo>
                              <a:cubicBezTo>
                                <a:pt x="285" y="120"/>
                                <a:pt x="282" y="116"/>
                                <a:pt x="278" y="114"/>
                              </a:cubicBezTo>
                              <a:cubicBezTo>
                                <a:pt x="282" y="112"/>
                                <a:pt x="285" y="108"/>
                                <a:pt x="285" y="103"/>
                              </a:cubicBezTo>
                              <a:cubicBezTo>
                                <a:pt x="285" y="98"/>
                                <a:pt x="282" y="94"/>
                                <a:pt x="278" y="92"/>
                              </a:cubicBezTo>
                              <a:cubicBezTo>
                                <a:pt x="282" y="89"/>
                                <a:pt x="285" y="85"/>
                                <a:pt x="285" y="80"/>
                              </a:cubicBezTo>
                              <a:cubicBezTo>
                                <a:pt x="285" y="75"/>
                                <a:pt x="282" y="71"/>
                                <a:pt x="278" y="69"/>
                              </a:cubicBezTo>
                              <a:cubicBezTo>
                                <a:pt x="282" y="67"/>
                                <a:pt x="285" y="63"/>
                                <a:pt x="285" y="58"/>
                              </a:cubicBezTo>
                              <a:cubicBezTo>
                                <a:pt x="285" y="53"/>
                                <a:pt x="282" y="49"/>
                                <a:pt x="278" y="47"/>
                              </a:cubicBezTo>
                              <a:cubicBezTo>
                                <a:pt x="282" y="45"/>
                                <a:pt x="285" y="40"/>
                                <a:pt x="285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F272C" w:rsidRPr="00B52289" w:rsidRDefault="00F2160B" w:rsidP="007F272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9"/>
                                <w:szCs w:val="29"/>
                              </w:rPr>
                            </w:pPr>
                            <w:r w:rsidRPr="00B522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Tabella </w:t>
                            </w:r>
                            <w:r w:rsidR="00776ACA" w:rsidRPr="00B522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nutrizional</w:t>
                            </w:r>
                            <w:r w:rsidR="00AD290A" w:rsidRPr="00B522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1C12A6" w:rsidRPr="007C0000" w:rsidRDefault="00AE5E45" w:rsidP="0090476F">
                            <w:pP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</w:pPr>
                            <w:r w:rsidRPr="00793682">
                              <w:rPr>
                                <w:rFonts w:ascii="Arial" w:hAnsi="Arial" w:cs="Arial"/>
                                <w:b/>
                                <w:color w:val="1F2009" w:themeColor="text2"/>
                                <w:sz w:val="20"/>
                                <w:szCs w:val="20"/>
                              </w:rPr>
                              <w:t>Albume</w:t>
                            </w:r>
                            <w:r w:rsidRPr="007C0000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E1F73" w:rsidRPr="007C0000" w:rsidRDefault="003E1F73" w:rsidP="0090476F">
                            <w:pP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</w:pPr>
                            <w:r w:rsidRPr="007C0000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>Proteine:</w:t>
                            </w:r>
                            <w:r w:rsidR="00826E1B" w:rsidRPr="007C0000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 xml:space="preserve"> 92.37</w:t>
                            </w:r>
                            <w:r w:rsidR="00E3262D" w:rsidRPr="007C0000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826E1B" w:rsidRPr="007C0000" w:rsidRDefault="00826E1B" w:rsidP="0090476F">
                            <w:pP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</w:pPr>
                            <w:r w:rsidRPr="007C0000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>Carboidrati: 6.19%</w:t>
                            </w:r>
                          </w:p>
                          <w:p w:rsidR="000A0E93" w:rsidRPr="007C0000" w:rsidRDefault="000A0E93" w:rsidP="0090476F">
                            <w:pP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</w:pPr>
                            <w:r w:rsidRPr="007C0000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>Grassi: 1.44%</w:t>
                            </w:r>
                          </w:p>
                          <w:p w:rsidR="00D06243" w:rsidRPr="007C0000" w:rsidRDefault="00D06243" w:rsidP="0090476F">
                            <w:pP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</w:pPr>
                            <w:r w:rsidRPr="007C0000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 xml:space="preserve">Vitamine: </w:t>
                            </w:r>
                            <w:r w:rsidR="001F1538" w:rsidRPr="007C0000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>B1, B2, B3, B5, B6, B12</w:t>
                            </w:r>
                          </w:p>
                          <w:p w:rsidR="00177238" w:rsidRDefault="00177238" w:rsidP="0090476F">
                            <w:pP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</w:pPr>
                            <w:r w:rsidRPr="007C0000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 xml:space="preserve">Sali minerali: </w:t>
                            </w:r>
                            <w:r w:rsidR="00112ED3" w:rsidRPr="007C0000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>calcio</w:t>
                            </w:r>
                            <w:r w:rsidR="00D71675" w:rsidRPr="007C0000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112ED3" w:rsidRPr="007C0000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 xml:space="preserve"> fosforo</w:t>
                            </w:r>
                            <w:r w:rsidR="00D71675" w:rsidRPr="007C0000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112ED3" w:rsidRPr="007C0000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 xml:space="preserve"> ferro</w:t>
                            </w:r>
                            <w:r w:rsidR="00D71675" w:rsidRPr="007C0000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2ED3" w:rsidRPr="007C0000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 xml:space="preserve"> sodio</w:t>
                            </w:r>
                            <w:r w:rsidR="00D71675" w:rsidRPr="007C0000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112ED3" w:rsidRPr="007C0000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 xml:space="preserve"> potassio</w:t>
                            </w:r>
                            <w:r w:rsidR="00D71675" w:rsidRPr="007C0000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>, magnesio, zinco</w:t>
                            </w:r>
                          </w:p>
                          <w:p w:rsidR="00900CFD" w:rsidRDefault="00900CFD" w:rsidP="0090476F">
                            <w:pP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</w:pPr>
                            <w:r w:rsidRPr="00793682">
                              <w:rPr>
                                <w:rFonts w:ascii="Arial" w:hAnsi="Arial" w:cs="Arial"/>
                                <w:b/>
                                <w:color w:val="1F2009" w:themeColor="text2"/>
                                <w:sz w:val="20"/>
                                <w:szCs w:val="20"/>
                              </w:rPr>
                              <w:t>Panna</w:t>
                            </w:r>
                            <w: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A28B8" w:rsidRPr="00732DC2" w:rsidRDefault="00DA28B8" w:rsidP="0090476F">
                            <w:pPr>
                              <w:rPr>
                                <w:rFonts w:eastAsia="Times New Roman"/>
                                <w:color w:val="1F2009" w:themeColor="text2"/>
                                <w:sz w:val="20"/>
                                <w:szCs w:val="20"/>
                              </w:rPr>
                            </w:pPr>
                            <w:r w:rsidRPr="00732DC2">
                              <w:rPr>
                                <w:rFonts w:eastAsia="Times New Roman"/>
                                <w:color w:val="1F2009" w:themeColor="text2"/>
                                <w:sz w:val="20"/>
                                <w:szCs w:val="20"/>
                              </w:rPr>
                              <w:t>Grassi: 93.3%</w:t>
                            </w:r>
                          </w:p>
                          <w:p w:rsidR="00DA28B8" w:rsidRPr="00732DC2" w:rsidRDefault="00DA28B8" w:rsidP="0090476F">
                            <w:pPr>
                              <w:rPr>
                                <w:rFonts w:eastAsia="Times New Roman"/>
                                <w:color w:val="1F2009" w:themeColor="text2"/>
                                <w:sz w:val="20"/>
                                <w:szCs w:val="20"/>
                              </w:rPr>
                            </w:pPr>
                            <w:r w:rsidRPr="00732DC2">
                              <w:rPr>
                                <w:rFonts w:eastAsia="Times New Roman"/>
                                <w:color w:val="1F2009" w:themeColor="text2"/>
                                <w:sz w:val="20"/>
                                <w:szCs w:val="20"/>
                              </w:rPr>
                              <w:t xml:space="preserve">Carboidrati: 4.0% </w:t>
                            </w:r>
                          </w:p>
                          <w:p w:rsidR="00220F2F" w:rsidRDefault="00091640" w:rsidP="0090476F">
                            <w:pPr>
                              <w:rPr>
                                <w:rFonts w:eastAsia="Times New Roman"/>
                                <w:color w:val="1F2009" w:themeColor="text2"/>
                                <w:sz w:val="20"/>
                                <w:szCs w:val="20"/>
                              </w:rPr>
                            </w:pPr>
                            <w:r w:rsidRPr="00732DC2">
                              <w:rPr>
                                <w:rFonts w:eastAsia="Times New Roman"/>
                                <w:color w:val="1F2009" w:themeColor="text2"/>
                                <w:sz w:val="20"/>
                                <w:szCs w:val="20"/>
                              </w:rPr>
                              <w:t xml:space="preserve">Proteine: </w:t>
                            </w:r>
                            <w:r w:rsidR="00DA28B8" w:rsidRPr="00732DC2">
                              <w:rPr>
                                <w:rFonts w:eastAsia="Times New Roman"/>
                                <w:color w:val="1F2009" w:themeColor="text2"/>
                                <w:sz w:val="20"/>
                                <w:szCs w:val="20"/>
                              </w:rPr>
                              <w:t>2.7%</w:t>
                            </w:r>
                          </w:p>
                          <w:p w:rsidR="00220F2F" w:rsidRDefault="00220F2F" w:rsidP="0090476F">
                            <w:pPr>
                              <w:rPr>
                                <w:rFonts w:eastAsia="Times New Roman"/>
                                <w:color w:val="1F2009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1F2009" w:themeColor="text2"/>
                                <w:sz w:val="20"/>
                                <w:szCs w:val="20"/>
                              </w:rPr>
                              <w:t xml:space="preserve">Sali minerali: </w:t>
                            </w:r>
                            <w:r w:rsidR="00473A55">
                              <w:rPr>
                                <w:rFonts w:eastAsia="Times New Roman"/>
                                <w:color w:val="1F2009" w:themeColor="text2"/>
                                <w:sz w:val="20"/>
                                <w:szCs w:val="20"/>
                              </w:rPr>
                              <w:t>c</w:t>
                            </w:r>
                            <w:r w:rsidR="00E82869">
                              <w:rPr>
                                <w:rFonts w:eastAsia="Times New Roman"/>
                                <w:color w:val="1F2009" w:themeColor="text2"/>
                                <w:sz w:val="20"/>
                                <w:szCs w:val="20"/>
                              </w:rPr>
                              <w:t>alcio, sodio, fosforo</w:t>
                            </w:r>
                            <w:r w:rsidR="005514F9">
                              <w:rPr>
                                <w:rFonts w:eastAsia="Times New Roman"/>
                                <w:color w:val="1F2009" w:themeColor="text2"/>
                                <w:sz w:val="20"/>
                                <w:szCs w:val="20"/>
                              </w:rPr>
                              <w:t>, magnesio, zinco</w:t>
                            </w:r>
                          </w:p>
                          <w:p w:rsidR="003135E3" w:rsidRDefault="003135E3" w:rsidP="0090476F">
                            <w:pP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1F2009" w:themeColor="text2"/>
                                <w:sz w:val="20"/>
                                <w:szCs w:val="20"/>
                              </w:rPr>
                              <w:t xml:space="preserve">Vitamine: </w:t>
                            </w:r>
                            <w:r w:rsidR="00E2331A">
                              <w:rPr>
                                <w:rFonts w:eastAsia="Times New Roman"/>
                                <w:color w:val="1F2009" w:themeColor="text2"/>
                                <w:sz w:val="20"/>
                                <w:szCs w:val="20"/>
                              </w:rPr>
                              <w:t xml:space="preserve">A, </w:t>
                            </w:r>
                            <w:r w:rsidR="00E2331A" w:rsidRPr="007C0000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>B1, B2</w:t>
                            </w:r>
                          </w:p>
                          <w:p w:rsidR="009D1E99" w:rsidRDefault="009D1E99" w:rsidP="0090476F">
                            <w:pP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</w:pPr>
                            <w:r w:rsidRPr="009D1E99">
                              <w:rPr>
                                <w:rFonts w:ascii="Arial" w:hAnsi="Arial" w:cs="Arial"/>
                                <w:b/>
                                <w:color w:val="1F2009" w:themeColor="text2"/>
                                <w:sz w:val="20"/>
                                <w:szCs w:val="20"/>
                              </w:rPr>
                              <w:t>Farina</w:t>
                            </w:r>
                            <w: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03FAC" w:rsidRDefault="00403FAC" w:rsidP="0090476F">
                            <w:pP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>Carboidrati:</w:t>
                            </w:r>
                            <w:r w:rsidR="00160590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 xml:space="preserve"> 84.17%</w:t>
                            </w:r>
                          </w:p>
                          <w:p w:rsidR="00403FAC" w:rsidRDefault="00403FAC" w:rsidP="0090476F">
                            <w:pP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>Proteine:</w:t>
                            </w:r>
                            <w:r w:rsidR="005F74C6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 xml:space="preserve"> 13.9%</w:t>
                            </w:r>
                          </w:p>
                          <w:p w:rsidR="00403FAC" w:rsidRDefault="005442D8" w:rsidP="0090476F">
                            <w:pP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>Grass</w:t>
                            </w:r>
                            <w:r w:rsidR="00403FAC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>i:</w:t>
                            </w:r>
                            <w:r w:rsidR="005F74C6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 xml:space="preserve"> 1.93%</w:t>
                            </w:r>
                          </w:p>
                          <w:p w:rsidR="001E0923" w:rsidRDefault="00AF2484" w:rsidP="00C711DE">
                            <w:pP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>Sali minerali:</w:t>
                            </w:r>
                            <w:r w:rsidR="001E0923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0923" w:rsidRPr="007C0000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>calcio, fosforo, ferro  sodio, potassio, magnesio, zinco</w:t>
                            </w:r>
                          </w:p>
                          <w:p w:rsidR="009D1E99" w:rsidRDefault="009D1E99" w:rsidP="00C711DE">
                            <w:pP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 xml:space="preserve">Vitamine: </w:t>
                            </w:r>
                            <w:r w:rsidR="00A15ABB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 xml:space="preserve">B1, B2, B3, B5, B6, E, K </w:t>
                            </w:r>
                          </w:p>
                          <w:p w:rsidR="00A86D48" w:rsidRDefault="00A86D48" w:rsidP="0090476F">
                            <w:pPr>
                              <w:rPr>
                                <w:rFonts w:ascii="Arial" w:hAnsi="Arial" w:cs="Arial"/>
                                <w:color w:val="1F2009" w:themeColor="text2"/>
                                <w:sz w:val="29"/>
                                <w:szCs w:val="29"/>
                              </w:rPr>
                            </w:pPr>
                          </w:p>
                          <w:p w:rsidR="00361FF9" w:rsidRDefault="00361FF9" w:rsidP="0090476F">
                            <w:pPr>
                              <w:rPr>
                                <w:rFonts w:ascii="Arial" w:hAnsi="Arial" w:cs="Arial"/>
                                <w:color w:val="1F2009" w:themeColor="text2"/>
                                <w:sz w:val="29"/>
                                <w:szCs w:val="29"/>
                              </w:rPr>
                            </w:pPr>
                          </w:p>
                          <w:p w:rsidR="005B524E" w:rsidRPr="005B524E" w:rsidRDefault="005B524E" w:rsidP="0090476F">
                            <w:pPr>
                              <w:rPr>
                                <w:rFonts w:ascii="Arial" w:hAnsi="Arial" w:cs="Arial"/>
                                <w:color w:val="1F2009" w:themeColor="text2"/>
                                <w:sz w:val="29"/>
                                <w:szCs w:val="29"/>
                              </w:rPr>
                            </w:pPr>
                          </w:p>
                          <w:p w:rsidR="00B24D76" w:rsidRPr="00B24D76" w:rsidRDefault="00B24D76" w:rsidP="00B24D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320040" tIns="228600" rIns="320040" bIns="22860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igura a mano libera 14" o:spid="_x0000_s1026" style="position:absolute;margin-left:192.15pt;margin-top:0;width:243.35pt;height:468.4pt;z-index:-251658240;visibility:visible;mso-wrap-style:square;mso-width-percent:0;mso-height-percent:0;mso-wrap-distance-left:25.2pt;mso-wrap-distance-top:0;mso-wrap-distance-right:25.2pt;mso-wrap-distance-bottom:0;mso-position-horizontal:right;mso-position-horizontal-relative:margin;mso-position-vertical:top;mso-position-vertical-relative:margin;mso-width-percent:0;mso-height-percent:0;mso-width-relative:margin;mso-height-relative:margin;v-text-anchor:top" coordsize="285,721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" adj="-11796480,,5400" path="m285,35v,-4,-3,-9,-7,-11c279,24,280,23,281,22v3,-2,4,-6,4,-9c285,10,284,6,281,4,279,2,276,,272,v-3,,-6,2,-9,4c262,5,261,7,261,8,259,4,254,,249,v-6,,-10,4,-12,8c235,4,231,,225,v-5,,-10,4,-12,8c212,4,207,,202,v-6,,-10,4,-12,8c188,4,183,,178,v-5,,-10,4,-12,8c164,4,160,,154,v-5,,-10,4,-11,8c141,4,136,,131,v-6,,-10,4,-12,8c117,4,113,,107,,102,,97,4,95,8,94,4,89,,84,,78,,74,4,72,8,70,4,65,,60,,55,,50,4,48,8,46,4,42,,37,,31,,27,4,25,8,24,7,23,5,22,4,20,2,16,,13,,10,,6,2,4,4,2,6,,10,,13v,3,2,7,4,9c5,23,6,24,7,24,3,26,,31,,35v,5,3,10,7,12c3,49,,53,,58v,5,3,9,7,11c3,71,,75,,80v,5,3,9,7,12c3,94,,98,,103v,5,3,9,7,11c3,116,,120,,125v,5,3,9,7,11c3,138,,143,,148v,4,3,9,7,11c3,161,,165,,170v,5,3,9,7,11c3,183,,188,,192v,5,3,10,7,12c3,206,,210,,215v,5,3,9,7,11c3,228,,232,,237v,5,3,9,7,12c3,251,,255,,260v,5,3,9,7,11c3,273,,277,,282v,5,3,9,7,11c3,295,,300,,305v,4,3,9,7,11c3,318,,322,,327v,5,3,9,7,11c3,340,,345,,349v,5,3,10,7,12c3,363,,367,,372v,5,3,9,7,11c3,385,,389,,394v,5,3,9,7,12c3,408,,412,,417v,5,3,9,7,11c3,430,,434,,439v,5,3,9,7,11c3,453,,457,,462v,4,3,9,7,11c3,475,,479,,484v,5,3,9,7,11c3,497,,502,,506v,5,3,10,7,12c3,520,,524,,529v,5,3,9,7,11c3,542,,546,,551v,5,3,9,7,12c3,565,,569,,574v,5,3,9,7,11c3,587,,591,,596v,5,3,9,7,11c3,610,,614,,619v,4,3,9,7,11c3,632,,636,,641v,5,3,9,7,11c3,654,,659,,663v,5,3,10,7,12c3,677,,681,,686v,5,3,9,7,11c6,698,5,698,4,699v-2,3,-4,6,-4,9c,712,2,715,4,717v2,3,6,4,9,4c16,721,20,720,22,717v1,-1,2,-2,3,-4c27,718,31,721,37,721v5,,9,-3,11,-8c50,718,55,721,60,721v5,,10,-3,12,-8c74,718,78,721,84,721v5,,10,-3,11,-8c97,718,102,721,107,721v6,,10,-3,12,-8c121,718,125,721,131,721v5,,10,-3,12,-8c144,718,149,721,154,721v6,,10,-3,12,-8c168,718,173,721,178,721v5,,10,-3,12,-8c192,718,196,721,202,721v5,,10,-3,11,-8c215,718,220,721,225,721v6,,10,-3,12,-8c239,718,243,721,249,721v5,,10,-3,12,-8c261,715,262,716,263,717v3,3,6,4,9,4c276,721,279,720,281,717v3,-2,4,-5,4,-9c285,705,284,702,281,699v-1,-1,-2,-1,-3,-2c282,695,285,691,285,686v,-5,-3,-9,-7,-11c282,673,285,668,285,663v,-4,-3,-9,-7,-11c282,650,285,646,285,641v,-5,-3,-9,-7,-11c282,628,285,623,285,619v,-5,-3,-9,-7,-12c282,605,285,601,285,596v,-5,-3,-9,-7,-11c282,583,285,579,285,574v,-5,-3,-9,-7,-11c282,560,285,556,285,551v,-5,-3,-9,-7,-11c282,538,285,534,285,529v,-5,-3,-9,-7,-11c282,516,285,511,285,506v,-4,-3,-9,-7,-11c282,493,285,489,285,484v,-5,-3,-9,-7,-11c282,471,285,466,285,462v,-5,-3,-9,-7,-12c282,448,285,444,285,439v,-5,-3,-9,-7,-11c282,426,285,422,285,417v,-5,-3,-9,-7,-11c282,403,285,399,285,394v,-5,-3,-9,-7,-11c282,381,285,377,285,372v,-5,-3,-9,-7,-11c282,359,285,354,285,349v,-4,-3,-9,-7,-11c282,336,285,332,285,327v,-5,-3,-9,-7,-11c282,314,285,309,285,305v,-5,-3,-10,-7,-12c282,291,285,287,285,282v,-5,-3,-9,-7,-11c282,269,285,265,285,260v,-5,-3,-9,-7,-11c282,246,285,242,285,237v,-5,-3,-9,-7,-11c282,224,285,220,285,215v,-5,-3,-9,-7,-11c282,202,285,197,285,192v,-4,-3,-9,-7,-11c282,179,285,175,285,170v,-5,-3,-9,-7,-11c282,157,285,152,285,148v,-5,-3,-10,-7,-12c282,134,285,130,285,125v,-5,-3,-9,-7,-11c282,112,285,108,285,103v,-5,-3,-9,-7,-11c282,89,285,85,285,80v,-5,-3,-9,-7,-11c282,67,285,63,285,58v,-5,-3,-9,-7,-11c282,45,285,40,285,35xe" fillcolor="#54b8e4 [3207]" stroked="f">
                <v:stroke joinstyle="miter"/>
                <v:formulas/>
                <v:path arrowok="t" o:connecttype="custom" o:connectlocs="3047169,181513;2949573,0;2700160,0;2309776,66005;1930235,0;1550695,66005;1160310,0;780769,66005;401229,0;140972,0;43376,181513;75908,387778;0,660048;75908,940568;0,1221088;75908,1493358;0,1773878;75908,2054399;0,2326668;75908,2607188;0,2879458;75908,3159978;0,3440499;75908,3712768;0,3993289;75908,4273809;0,4546079;75908,4826599;0,5107119;75908,5379389;0,5659909;0,5841422;238568,5915678;520513,5882675;910897,5948680;1290438,5882675;1669979,5948680;2060363,5882675;2439904,5948680;2830289,5882675;3047169,5915678;3014637,5750666;3090545,5470145;3014637,5197876;3090545,4917355;3014637,4645086;3090545,4364565;3014637,4084045;3090545,3811776;3014637,3531255;3090545,3250735;3014637,2978465;3090545,2697945;3014637,2417425;3090545,2145155;3014637,1864635;3090545,1584115;3014637,1311845;3090545,1031325;3014637,759055;3090545,478535" o:connectangles="0,0,0,0,0,0,0,0,0,0,0,0,0,0,0,0,0,0,0,0,0,0,0,0,0,0,0,0,0,0,0,0,0,0,0,0,0,0,0,0,0,0,0,0,0,0,0,0,0,0,0,0,0,0,0,0,0,0,0,0,0" textboxrect="0,0,285,721"/>
                <o:lock v:ext="edit" aspectratio="t"/>
                <v:textbox inset="25.2pt,18pt,25.2pt,18pt">
                  <w:txbxContent>
                    <w:p w:rsidR="007F272C" w:rsidRPr="00B52289" w:rsidRDefault="00F2160B" w:rsidP="007F272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9"/>
                          <w:szCs w:val="29"/>
                        </w:rPr>
                      </w:pPr>
                      <w:r w:rsidRPr="00B5228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Tabella </w:t>
                      </w:r>
                      <w:r w:rsidR="00776ACA" w:rsidRPr="00B5228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nutrizional</w:t>
                      </w:r>
                      <w:r w:rsidR="00AD290A" w:rsidRPr="00B5228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</w:p>
                    <w:p w:rsidR="001C12A6" w:rsidRPr="007C0000" w:rsidRDefault="00AE5E45" w:rsidP="0090476F">
                      <w:pP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</w:pPr>
                      <w:r w:rsidRPr="00793682">
                        <w:rPr>
                          <w:rFonts w:ascii="Arial" w:hAnsi="Arial" w:cs="Arial"/>
                          <w:b/>
                          <w:color w:val="1F2009" w:themeColor="text2"/>
                          <w:sz w:val="20"/>
                          <w:szCs w:val="20"/>
                        </w:rPr>
                        <w:t>Albume</w:t>
                      </w:r>
                      <w:r w:rsidRPr="007C0000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>:</w:t>
                      </w:r>
                    </w:p>
                    <w:p w:rsidR="003E1F73" w:rsidRPr="007C0000" w:rsidRDefault="003E1F73" w:rsidP="0090476F">
                      <w:pP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</w:pPr>
                      <w:r w:rsidRPr="007C0000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>Proteine:</w:t>
                      </w:r>
                      <w:r w:rsidR="00826E1B" w:rsidRPr="007C0000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 xml:space="preserve"> 92.37</w:t>
                      </w:r>
                      <w:r w:rsidR="00E3262D" w:rsidRPr="007C0000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>%</w:t>
                      </w:r>
                    </w:p>
                    <w:p w:rsidR="00826E1B" w:rsidRPr="007C0000" w:rsidRDefault="00826E1B" w:rsidP="0090476F">
                      <w:pP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</w:pPr>
                      <w:r w:rsidRPr="007C0000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>Carboidrati: 6.19%</w:t>
                      </w:r>
                    </w:p>
                    <w:p w:rsidR="000A0E93" w:rsidRPr="007C0000" w:rsidRDefault="000A0E93" w:rsidP="0090476F">
                      <w:pP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</w:pPr>
                      <w:r w:rsidRPr="007C0000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>Grassi: 1.44%</w:t>
                      </w:r>
                    </w:p>
                    <w:p w:rsidR="00D06243" w:rsidRPr="007C0000" w:rsidRDefault="00D06243" w:rsidP="0090476F">
                      <w:pP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</w:pPr>
                      <w:r w:rsidRPr="007C0000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 xml:space="preserve">Vitamine: </w:t>
                      </w:r>
                      <w:r w:rsidR="001F1538" w:rsidRPr="007C0000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>B1, B2, B3, B5, B6, B12</w:t>
                      </w:r>
                    </w:p>
                    <w:p w:rsidR="00177238" w:rsidRDefault="00177238" w:rsidP="0090476F">
                      <w:pP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</w:pPr>
                      <w:r w:rsidRPr="007C0000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 xml:space="preserve">Sali minerali: </w:t>
                      </w:r>
                      <w:r w:rsidR="00112ED3" w:rsidRPr="007C0000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>calcio</w:t>
                      </w:r>
                      <w:r w:rsidR="00D71675" w:rsidRPr="007C0000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>,</w:t>
                      </w:r>
                      <w:r w:rsidR="00112ED3" w:rsidRPr="007C0000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 xml:space="preserve"> fosforo</w:t>
                      </w:r>
                      <w:r w:rsidR="00D71675" w:rsidRPr="007C0000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>,</w:t>
                      </w:r>
                      <w:r w:rsidR="00112ED3" w:rsidRPr="007C0000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 xml:space="preserve"> ferro</w:t>
                      </w:r>
                      <w:r w:rsidR="00D71675" w:rsidRPr="007C0000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 xml:space="preserve"> </w:t>
                      </w:r>
                      <w:r w:rsidR="00112ED3" w:rsidRPr="007C0000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 xml:space="preserve"> sodio</w:t>
                      </w:r>
                      <w:r w:rsidR="00D71675" w:rsidRPr="007C0000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>,</w:t>
                      </w:r>
                      <w:r w:rsidR="00112ED3" w:rsidRPr="007C0000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 xml:space="preserve"> potassio</w:t>
                      </w:r>
                      <w:r w:rsidR="00D71675" w:rsidRPr="007C0000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>, magnesio, zinco</w:t>
                      </w:r>
                    </w:p>
                    <w:p w:rsidR="00900CFD" w:rsidRDefault="00900CFD" w:rsidP="0090476F">
                      <w:pP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</w:pPr>
                      <w:r w:rsidRPr="00793682">
                        <w:rPr>
                          <w:rFonts w:ascii="Arial" w:hAnsi="Arial" w:cs="Arial"/>
                          <w:b/>
                          <w:color w:val="1F2009" w:themeColor="text2"/>
                          <w:sz w:val="20"/>
                          <w:szCs w:val="20"/>
                        </w:rPr>
                        <w:t>Panna</w:t>
                      </w:r>
                      <w: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>:</w:t>
                      </w:r>
                    </w:p>
                    <w:p w:rsidR="00DA28B8" w:rsidRPr="00732DC2" w:rsidRDefault="00DA28B8" w:rsidP="0090476F">
                      <w:pPr>
                        <w:rPr>
                          <w:rFonts w:eastAsia="Times New Roman"/>
                          <w:color w:val="1F2009" w:themeColor="text2"/>
                          <w:sz w:val="20"/>
                          <w:szCs w:val="20"/>
                        </w:rPr>
                      </w:pPr>
                      <w:r w:rsidRPr="00732DC2">
                        <w:rPr>
                          <w:rFonts w:eastAsia="Times New Roman"/>
                          <w:color w:val="1F2009" w:themeColor="text2"/>
                          <w:sz w:val="20"/>
                          <w:szCs w:val="20"/>
                        </w:rPr>
                        <w:t>Grassi: 93.3%</w:t>
                      </w:r>
                    </w:p>
                    <w:p w:rsidR="00DA28B8" w:rsidRPr="00732DC2" w:rsidRDefault="00DA28B8" w:rsidP="0090476F">
                      <w:pPr>
                        <w:rPr>
                          <w:rFonts w:eastAsia="Times New Roman"/>
                          <w:color w:val="1F2009" w:themeColor="text2"/>
                          <w:sz w:val="20"/>
                          <w:szCs w:val="20"/>
                        </w:rPr>
                      </w:pPr>
                      <w:r w:rsidRPr="00732DC2">
                        <w:rPr>
                          <w:rFonts w:eastAsia="Times New Roman"/>
                          <w:color w:val="1F2009" w:themeColor="text2"/>
                          <w:sz w:val="20"/>
                          <w:szCs w:val="20"/>
                        </w:rPr>
                        <w:t xml:space="preserve">Carboidrati: 4.0% </w:t>
                      </w:r>
                    </w:p>
                    <w:p w:rsidR="00220F2F" w:rsidRDefault="00091640" w:rsidP="0090476F">
                      <w:pPr>
                        <w:rPr>
                          <w:rFonts w:eastAsia="Times New Roman"/>
                          <w:color w:val="1F2009" w:themeColor="text2"/>
                          <w:sz w:val="20"/>
                          <w:szCs w:val="20"/>
                        </w:rPr>
                      </w:pPr>
                      <w:r w:rsidRPr="00732DC2">
                        <w:rPr>
                          <w:rFonts w:eastAsia="Times New Roman"/>
                          <w:color w:val="1F2009" w:themeColor="text2"/>
                          <w:sz w:val="20"/>
                          <w:szCs w:val="20"/>
                        </w:rPr>
                        <w:t xml:space="preserve">Proteine: </w:t>
                      </w:r>
                      <w:r w:rsidR="00DA28B8" w:rsidRPr="00732DC2">
                        <w:rPr>
                          <w:rFonts w:eastAsia="Times New Roman"/>
                          <w:color w:val="1F2009" w:themeColor="text2"/>
                          <w:sz w:val="20"/>
                          <w:szCs w:val="20"/>
                        </w:rPr>
                        <w:t>2.7%</w:t>
                      </w:r>
                    </w:p>
                    <w:p w:rsidR="00220F2F" w:rsidRDefault="00220F2F" w:rsidP="0090476F">
                      <w:pPr>
                        <w:rPr>
                          <w:rFonts w:eastAsia="Times New Roman"/>
                          <w:color w:val="1F2009" w:themeColor="text2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1F2009" w:themeColor="text2"/>
                          <w:sz w:val="20"/>
                          <w:szCs w:val="20"/>
                        </w:rPr>
                        <w:t xml:space="preserve">Sali minerali: </w:t>
                      </w:r>
                      <w:r w:rsidR="00473A55">
                        <w:rPr>
                          <w:rFonts w:eastAsia="Times New Roman"/>
                          <w:color w:val="1F2009" w:themeColor="text2"/>
                          <w:sz w:val="20"/>
                          <w:szCs w:val="20"/>
                        </w:rPr>
                        <w:t>c</w:t>
                      </w:r>
                      <w:r w:rsidR="00E82869">
                        <w:rPr>
                          <w:rFonts w:eastAsia="Times New Roman"/>
                          <w:color w:val="1F2009" w:themeColor="text2"/>
                          <w:sz w:val="20"/>
                          <w:szCs w:val="20"/>
                        </w:rPr>
                        <w:t>alcio, sodio, fosforo</w:t>
                      </w:r>
                      <w:r w:rsidR="005514F9">
                        <w:rPr>
                          <w:rFonts w:eastAsia="Times New Roman"/>
                          <w:color w:val="1F2009" w:themeColor="text2"/>
                          <w:sz w:val="20"/>
                          <w:szCs w:val="20"/>
                        </w:rPr>
                        <w:t>, magnesio, zinco</w:t>
                      </w:r>
                    </w:p>
                    <w:p w:rsidR="003135E3" w:rsidRDefault="003135E3" w:rsidP="0090476F">
                      <w:pP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1F2009" w:themeColor="text2"/>
                          <w:sz w:val="20"/>
                          <w:szCs w:val="20"/>
                        </w:rPr>
                        <w:t xml:space="preserve">Vitamine: </w:t>
                      </w:r>
                      <w:r w:rsidR="00E2331A">
                        <w:rPr>
                          <w:rFonts w:eastAsia="Times New Roman"/>
                          <w:color w:val="1F2009" w:themeColor="text2"/>
                          <w:sz w:val="20"/>
                          <w:szCs w:val="20"/>
                        </w:rPr>
                        <w:t xml:space="preserve">A, </w:t>
                      </w:r>
                      <w:r w:rsidR="00E2331A" w:rsidRPr="007C0000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>B1, B2</w:t>
                      </w:r>
                    </w:p>
                    <w:p w:rsidR="009D1E99" w:rsidRDefault="009D1E99" w:rsidP="0090476F">
                      <w:pP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</w:pPr>
                      <w:r w:rsidRPr="009D1E99">
                        <w:rPr>
                          <w:rFonts w:ascii="Arial" w:hAnsi="Arial" w:cs="Arial"/>
                          <w:b/>
                          <w:color w:val="1F2009" w:themeColor="text2"/>
                          <w:sz w:val="20"/>
                          <w:szCs w:val="20"/>
                        </w:rPr>
                        <w:t>Farina</w:t>
                      </w:r>
                      <w: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>:</w:t>
                      </w:r>
                    </w:p>
                    <w:p w:rsidR="00403FAC" w:rsidRDefault="00403FAC" w:rsidP="0090476F">
                      <w:pP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>Carboidrati:</w:t>
                      </w:r>
                      <w:r w:rsidR="00160590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 xml:space="preserve"> 84.17%</w:t>
                      </w:r>
                    </w:p>
                    <w:p w:rsidR="00403FAC" w:rsidRDefault="00403FAC" w:rsidP="0090476F">
                      <w:pP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>Proteine:</w:t>
                      </w:r>
                      <w:r w:rsidR="005F74C6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 xml:space="preserve"> 13.9%</w:t>
                      </w:r>
                    </w:p>
                    <w:p w:rsidR="00403FAC" w:rsidRDefault="005442D8" w:rsidP="0090476F">
                      <w:pP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>Grass</w:t>
                      </w:r>
                      <w:r w:rsidR="00403FAC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>i:</w:t>
                      </w:r>
                      <w:r w:rsidR="005F74C6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 xml:space="preserve"> 1.93%</w:t>
                      </w:r>
                    </w:p>
                    <w:p w:rsidR="001E0923" w:rsidRDefault="00AF2484" w:rsidP="00C711DE">
                      <w:pP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>Sali minerali:</w:t>
                      </w:r>
                      <w:r w:rsidR="001E0923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 xml:space="preserve"> </w:t>
                      </w:r>
                      <w:r w:rsidR="001E0923" w:rsidRPr="007C0000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>calcio, fosforo, ferro  sodio, potassio, magnesio, zinco</w:t>
                      </w:r>
                    </w:p>
                    <w:p w:rsidR="009D1E99" w:rsidRDefault="009D1E99" w:rsidP="00C711DE">
                      <w:pP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 xml:space="preserve">Vitamine: </w:t>
                      </w:r>
                      <w:r w:rsidR="00A15ABB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 xml:space="preserve">B1, B2, B3, B5, B6, E, K </w:t>
                      </w:r>
                    </w:p>
                    <w:p w:rsidR="00A86D48" w:rsidRDefault="00A86D48" w:rsidP="0090476F">
                      <w:pPr>
                        <w:rPr>
                          <w:rFonts w:ascii="Arial" w:hAnsi="Arial" w:cs="Arial"/>
                          <w:color w:val="1F2009" w:themeColor="text2"/>
                          <w:sz w:val="29"/>
                          <w:szCs w:val="29"/>
                        </w:rPr>
                      </w:pPr>
                    </w:p>
                    <w:p w:rsidR="00361FF9" w:rsidRDefault="00361FF9" w:rsidP="0090476F">
                      <w:pPr>
                        <w:rPr>
                          <w:rFonts w:ascii="Arial" w:hAnsi="Arial" w:cs="Arial"/>
                          <w:color w:val="1F2009" w:themeColor="text2"/>
                          <w:sz w:val="29"/>
                          <w:szCs w:val="29"/>
                        </w:rPr>
                      </w:pPr>
                    </w:p>
                    <w:p w:rsidR="005B524E" w:rsidRPr="005B524E" w:rsidRDefault="005B524E" w:rsidP="0090476F">
                      <w:pPr>
                        <w:rPr>
                          <w:rFonts w:ascii="Arial" w:hAnsi="Arial" w:cs="Arial"/>
                          <w:color w:val="1F2009" w:themeColor="text2"/>
                          <w:sz w:val="29"/>
                          <w:szCs w:val="29"/>
                        </w:rPr>
                      </w:pPr>
                    </w:p>
                    <w:p w:rsidR="00B24D76" w:rsidRPr="00B24D76" w:rsidRDefault="00B24D76" w:rsidP="00B24D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BF3A32" w:rsidRPr="00F06429">
        <w:rPr>
          <w:color w:val="000000" w:themeColor="text1"/>
          <w:sz w:val="48"/>
          <w:szCs w:val="48"/>
        </w:rPr>
        <w:t xml:space="preserve">kinder fetta al latte fatto in casa </w:t>
      </w:r>
    </w:p>
    <w:sdt>
      <w:sdtPr>
        <w:id w:val="-1504122951"/>
        <w:placeholder>
          <w:docPart w:val="B6726ACDA05681499EB5A521D4EFE5EE"/>
        </w:placeholder>
        <w:temporary/>
        <w:showingPlcHdr/>
      </w:sdtPr>
      <w:sdtEndPr/>
      <w:sdtContent>
        <w:p w:rsidR="00974FF3" w:rsidRDefault="00CD183A">
          <w:pPr>
            <w:pStyle w:val="Titolo1"/>
          </w:pPr>
          <w:r w:rsidRPr="00F63A8A">
            <w:rPr>
              <w:color w:val="000000" w:themeColor="text1"/>
            </w:rPr>
            <w:t>Ingredienti</w:t>
          </w:r>
        </w:p>
      </w:sdtContent>
    </w:sdt>
    <w:p w:rsidR="00054CC3" w:rsidRDefault="00054CC3" w:rsidP="00054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divId w:val="1505629282"/>
        <w:rPr>
          <w:rFonts w:ascii="Arial" w:eastAsia="Times New Roman" w:hAnsi="Arial" w:cs="Arial"/>
          <w:color w:val="555555"/>
        </w:rPr>
      </w:pPr>
      <w:r>
        <w:rPr>
          <w:rFonts w:ascii="Arial" w:eastAsia="Times New Roman" w:hAnsi="Arial" w:cs="Arial"/>
          <w:color w:val="555555"/>
        </w:rPr>
        <w:t>40 g di farina 0</w:t>
      </w:r>
    </w:p>
    <w:p w:rsidR="00054CC3" w:rsidRDefault="00054CC3" w:rsidP="00054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divId w:val="1505629282"/>
        <w:rPr>
          <w:rFonts w:ascii="Arial" w:eastAsia="Times New Roman" w:hAnsi="Arial" w:cs="Arial"/>
          <w:color w:val="555555"/>
        </w:rPr>
      </w:pPr>
      <w:r>
        <w:rPr>
          <w:rFonts w:ascii="Arial" w:eastAsia="Times New Roman" w:hAnsi="Arial" w:cs="Arial"/>
          <w:color w:val="555555"/>
        </w:rPr>
        <w:t>20 g di farina integrale</w:t>
      </w:r>
    </w:p>
    <w:p w:rsidR="00054CC3" w:rsidRDefault="00054CC3" w:rsidP="00054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divId w:val="1505629282"/>
        <w:rPr>
          <w:rFonts w:ascii="Arial" w:eastAsia="Times New Roman" w:hAnsi="Arial" w:cs="Arial"/>
          <w:color w:val="555555"/>
        </w:rPr>
      </w:pPr>
      <w:r>
        <w:rPr>
          <w:rFonts w:ascii="Arial" w:eastAsia="Times New Roman" w:hAnsi="Arial" w:cs="Arial"/>
          <w:color w:val="555555"/>
        </w:rPr>
        <w:t>60 g di zucchero a velo</w:t>
      </w:r>
    </w:p>
    <w:p w:rsidR="00054CC3" w:rsidRDefault="00054CC3" w:rsidP="00054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divId w:val="1505629282"/>
        <w:rPr>
          <w:rFonts w:ascii="Arial" w:eastAsia="Times New Roman" w:hAnsi="Arial" w:cs="Arial"/>
          <w:color w:val="555555"/>
        </w:rPr>
      </w:pPr>
      <w:r>
        <w:rPr>
          <w:rFonts w:ascii="Arial" w:eastAsia="Times New Roman" w:hAnsi="Arial" w:cs="Arial"/>
          <w:color w:val="555555"/>
        </w:rPr>
        <w:t>60 g di burro ammorbidito (toglietelo fuori dal frigo un’ora prima di usarlo)</w:t>
      </w:r>
    </w:p>
    <w:p w:rsidR="00054CC3" w:rsidRDefault="00054CC3" w:rsidP="00054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divId w:val="1505629282"/>
        <w:rPr>
          <w:rFonts w:ascii="Arial" w:eastAsia="Times New Roman" w:hAnsi="Arial" w:cs="Arial"/>
          <w:color w:val="555555"/>
        </w:rPr>
      </w:pPr>
      <w:r>
        <w:rPr>
          <w:rFonts w:ascii="Arial" w:eastAsia="Times New Roman" w:hAnsi="Arial" w:cs="Arial"/>
          <w:color w:val="555555"/>
        </w:rPr>
        <w:t>1 cucchiaino di lievito per dolci</w:t>
      </w:r>
    </w:p>
    <w:p w:rsidR="00054CC3" w:rsidRDefault="00054CC3" w:rsidP="00054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divId w:val="1505629282"/>
        <w:rPr>
          <w:rFonts w:ascii="Arial" w:eastAsia="Times New Roman" w:hAnsi="Arial" w:cs="Arial"/>
          <w:color w:val="555555"/>
        </w:rPr>
      </w:pPr>
      <w:r>
        <w:rPr>
          <w:rFonts w:ascii="Arial" w:eastAsia="Times New Roman" w:hAnsi="Arial" w:cs="Arial"/>
          <w:color w:val="555555"/>
        </w:rPr>
        <w:t>3 cucchiaini di cacao amaro</w:t>
      </w:r>
    </w:p>
    <w:p w:rsidR="00054CC3" w:rsidRDefault="00054CC3" w:rsidP="00054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divId w:val="1505629282"/>
        <w:rPr>
          <w:rFonts w:ascii="Arial" w:eastAsia="Times New Roman" w:hAnsi="Arial" w:cs="Arial"/>
          <w:color w:val="555555"/>
        </w:rPr>
      </w:pPr>
      <w:r>
        <w:rPr>
          <w:rFonts w:ascii="Arial" w:eastAsia="Times New Roman" w:hAnsi="Arial" w:cs="Arial"/>
          <w:color w:val="555555"/>
        </w:rPr>
        <w:t>2 albumi</w:t>
      </w:r>
    </w:p>
    <w:p w:rsidR="00054CC3" w:rsidRDefault="00054CC3" w:rsidP="00054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divId w:val="1505629282"/>
        <w:rPr>
          <w:rFonts w:ascii="Arial" w:eastAsia="Times New Roman" w:hAnsi="Arial" w:cs="Arial"/>
          <w:color w:val="555555"/>
        </w:rPr>
      </w:pPr>
      <w:r>
        <w:rPr>
          <w:rFonts w:ascii="Arial" w:eastAsia="Times New Roman" w:hAnsi="Arial" w:cs="Arial"/>
          <w:color w:val="555555"/>
        </w:rPr>
        <w:t>1 pizzico di sale</w:t>
      </w:r>
    </w:p>
    <w:p w:rsidR="00054CC3" w:rsidRDefault="00054CC3" w:rsidP="00054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divId w:val="1505629282"/>
        <w:rPr>
          <w:rFonts w:ascii="Arial" w:eastAsia="Times New Roman" w:hAnsi="Arial" w:cs="Arial"/>
          <w:color w:val="555555"/>
        </w:rPr>
      </w:pPr>
      <w:r>
        <w:rPr>
          <w:rFonts w:ascii="Arial" w:eastAsia="Times New Roman" w:hAnsi="Arial" w:cs="Arial"/>
          <w:color w:val="555555"/>
        </w:rPr>
        <w:t xml:space="preserve">1 pizzico </w:t>
      </w:r>
      <w:r w:rsidRPr="00054CC3">
        <w:rPr>
          <w:rFonts w:ascii="Arial" w:eastAsia="Times New Roman" w:hAnsi="Arial" w:cs="Arial"/>
          <w:color w:val="555555"/>
        </w:rPr>
        <w:t>di</w:t>
      </w:r>
      <w:hyperlink r:id="rId8" w:tgtFrame="_blank" w:history="1">
        <w:r w:rsidRPr="00054CC3">
          <w:rPr>
            <w:rStyle w:val="apple-converted-space"/>
            <w:rFonts w:ascii="Arial" w:eastAsia="Times New Roman" w:hAnsi="Arial" w:cs="Arial"/>
            <w:b/>
            <w:bCs/>
            <w:color w:val="64882C"/>
          </w:rPr>
          <w:t> </w:t>
        </w:r>
        <w:r w:rsidRPr="00054CC3">
          <w:rPr>
            <w:rStyle w:val="Collegamentoipertestuale"/>
            <w:rFonts w:ascii="Arial" w:eastAsia="Times New Roman" w:hAnsi="Arial" w:cs="Arial"/>
            <w:bCs/>
            <w:color w:val="000000" w:themeColor="text1"/>
            <w:u w:val="none"/>
          </w:rPr>
          <w:t>bicarbonato di sodio</w:t>
        </w:r>
      </w:hyperlink>
    </w:p>
    <w:p w:rsidR="00054CC3" w:rsidRDefault="00054CC3" w:rsidP="00054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divId w:val="1505629282"/>
        <w:rPr>
          <w:rFonts w:ascii="Arial" w:eastAsia="Times New Roman" w:hAnsi="Arial" w:cs="Arial"/>
          <w:color w:val="555555"/>
        </w:rPr>
      </w:pPr>
      <w:r>
        <w:rPr>
          <w:rFonts w:ascii="Arial" w:eastAsia="Times New Roman" w:hAnsi="Arial" w:cs="Arial"/>
          <w:color w:val="555555"/>
        </w:rPr>
        <w:t>250 ml di panna da montare</w:t>
      </w:r>
    </w:p>
    <w:p w:rsidR="00054CC3" w:rsidRDefault="00054CC3" w:rsidP="00054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divId w:val="1505629282"/>
        <w:rPr>
          <w:rFonts w:ascii="Arial" w:eastAsia="Times New Roman" w:hAnsi="Arial" w:cs="Arial"/>
          <w:color w:val="555555"/>
        </w:rPr>
      </w:pPr>
      <w:r>
        <w:rPr>
          <w:rFonts w:ascii="Arial" w:eastAsia="Times New Roman" w:hAnsi="Arial" w:cs="Arial"/>
          <w:color w:val="555555"/>
        </w:rPr>
        <w:t>2 cucchiaini di miele</w:t>
      </w:r>
    </w:p>
    <w:p w:rsidR="00054CC3" w:rsidRDefault="00054CC3" w:rsidP="00054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divId w:val="1505629282"/>
        <w:rPr>
          <w:rFonts w:ascii="Arial" w:eastAsia="Times New Roman" w:hAnsi="Arial" w:cs="Arial"/>
          <w:color w:val="555555"/>
        </w:rPr>
      </w:pPr>
      <w:r>
        <w:rPr>
          <w:rFonts w:ascii="Arial" w:eastAsia="Times New Roman" w:hAnsi="Arial" w:cs="Arial"/>
          <w:color w:val="555555"/>
        </w:rPr>
        <w:t>1 cucchiaino di sciroppo d’acero</w:t>
      </w:r>
    </w:p>
    <w:p w:rsidR="00F61CE8" w:rsidRPr="00F61CE8" w:rsidRDefault="003979B6" w:rsidP="00F61CE8">
      <w:pPr>
        <w:pStyle w:val="Titolo1"/>
      </w:pPr>
      <w:r w:rsidRPr="00F7361B">
        <w:rPr>
          <w:color w:val="000000" w:themeColor="text1"/>
        </w:rPr>
        <w:t>PREPARAZIONE</w:t>
      </w:r>
      <w:r>
        <w:t xml:space="preserve"> </w:t>
      </w:r>
    </w:p>
    <w:p w:rsidR="00C45D42" w:rsidRPr="00F2160B" w:rsidRDefault="00C45D42" w:rsidP="004C75AA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F2160B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In una terrina unite lo zucchero a velo e il burro</w:t>
      </w:r>
      <w:r w:rsidRPr="00F2160B">
        <w:rPr>
          <w:rStyle w:val="apple-converted-space"/>
          <w:rFonts w:ascii="Arial" w:eastAsia="Times New Roman" w:hAnsi="Arial" w:cs="Arial"/>
          <w:color w:val="000000" w:themeColor="text1"/>
          <w:shd w:val="clear" w:color="auto" w:fill="FFFFFF"/>
        </w:rPr>
        <w:t> </w:t>
      </w:r>
      <w:r w:rsidRPr="00F2160B">
        <w:rPr>
          <w:rFonts w:ascii="Arial" w:eastAsia="Times New Roman" w:hAnsi="Arial" w:cs="Arial"/>
          <w:color w:val="000000" w:themeColor="text1"/>
          <w:shd w:val="clear" w:color="auto" w:fill="FFFFFF"/>
        </w:rPr>
        <w:t>tagliato a tocchetti e con un cucchiaio di legno mescolate fino ad ottenere una crema liscia e compatta.</w:t>
      </w:r>
    </w:p>
    <w:p w:rsidR="00512906" w:rsidRPr="00F2160B" w:rsidRDefault="005F3DF2" w:rsidP="004C75AA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F2160B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Versate gli albumi in un contenitore alto e stretto, aggiungete il sale e il bicarbonato e montate a neve</w:t>
      </w:r>
      <w:r w:rsidRPr="00F2160B">
        <w:rPr>
          <w:rStyle w:val="apple-converted-space"/>
          <w:rFonts w:ascii="Arial" w:eastAsia="Times New Roman" w:hAnsi="Arial" w:cs="Arial"/>
          <w:bCs/>
          <w:color w:val="000000" w:themeColor="text1"/>
          <w:shd w:val="clear" w:color="auto" w:fill="FFFFFF"/>
        </w:rPr>
        <w:t> </w:t>
      </w:r>
      <w:r w:rsidRPr="00F2160B">
        <w:rPr>
          <w:rFonts w:ascii="Arial" w:eastAsia="Times New Roman" w:hAnsi="Arial" w:cs="Arial"/>
          <w:color w:val="000000" w:themeColor="text1"/>
          <w:shd w:val="clear" w:color="auto" w:fill="FFFFFF"/>
        </w:rPr>
        <w:t>con le fruste fino ad ottenere una spuma ben soda.</w:t>
      </w:r>
    </w:p>
    <w:p w:rsidR="005F3DF2" w:rsidRPr="00F2160B" w:rsidRDefault="00A80990" w:rsidP="004C75AA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F2160B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Versate gli albumi sulla crema di burro e mescolate lentamente</w:t>
      </w:r>
      <w:r w:rsidRPr="00F2160B">
        <w:rPr>
          <w:rFonts w:ascii="Arial" w:eastAsia="Times New Roman" w:hAnsi="Arial" w:cs="Arial"/>
          <w:color w:val="000000" w:themeColor="text1"/>
          <w:shd w:val="clear" w:color="auto" w:fill="FFFFFF"/>
        </w:rPr>
        <w:t>, facendo movimenti dal basso verso l’alto, in modo da incorporare aria ed ottenere così un pan di spagna morbido.</w:t>
      </w:r>
    </w:p>
    <w:p w:rsidR="00A80990" w:rsidRPr="00F2160B" w:rsidRDefault="00CE2055" w:rsidP="004C75AA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F2160B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Setacciate la farina, il cacao e il lievito, poi versatelo a pioggia sul composto</w:t>
      </w:r>
      <w:r w:rsidRPr="00F2160B">
        <w:rPr>
          <w:rStyle w:val="apple-converted-space"/>
          <w:rFonts w:ascii="Arial" w:eastAsia="Times New Roman" w:hAnsi="Arial" w:cs="Arial"/>
          <w:color w:val="000000" w:themeColor="text1"/>
          <w:shd w:val="clear" w:color="auto" w:fill="FFFFFF"/>
        </w:rPr>
        <w:t> </w:t>
      </w:r>
      <w:r w:rsidRPr="00F2160B">
        <w:rPr>
          <w:rFonts w:ascii="Arial" w:eastAsia="Times New Roman" w:hAnsi="Arial" w:cs="Arial"/>
          <w:color w:val="000000" w:themeColor="text1"/>
          <w:shd w:val="clear" w:color="auto" w:fill="FFFFFF"/>
        </w:rPr>
        <w:t>cremoso, mescolate fino ad ottenere una crema omogenea.</w:t>
      </w:r>
    </w:p>
    <w:p w:rsidR="001F2D2C" w:rsidRPr="00F2160B" w:rsidRDefault="00B5791A" w:rsidP="004C75AA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F2160B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A questo punto accendete il forno a 200 gradi</w:t>
      </w:r>
      <w:r w:rsidRPr="00F2160B">
        <w:rPr>
          <w:rStyle w:val="apple-converted-space"/>
          <w:rFonts w:ascii="Arial" w:eastAsia="Times New Roman" w:hAnsi="Arial" w:cs="Arial"/>
          <w:color w:val="000000" w:themeColor="text1"/>
          <w:shd w:val="clear" w:color="auto" w:fill="FFFFFF"/>
        </w:rPr>
        <w:t> </w:t>
      </w:r>
      <w:r w:rsidRPr="00F2160B">
        <w:rPr>
          <w:rFonts w:ascii="Arial" w:eastAsia="Times New Roman" w:hAnsi="Arial" w:cs="Arial"/>
          <w:color w:val="000000" w:themeColor="text1"/>
          <w:shd w:val="clear" w:color="auto" w:fill="FFFFFF"/>
        </w:rPr>
        <w:t>(ventilato) e qui inizia la fase più delicata:</w:t>
      </w:r>
      <w:r w:rsidRPr="00F2160B">
        <w:rPr>
          <w:rStyle w:val="apple-converted-space"/>
          <w:rFonts w:ascii="Arial" w:eastAsia="Times New Roman" w:hAnsi="Arial" w:cs="Arial"/>
          <w:color w:val="000000" w:themeColor="text1"/>
          <w:shd w:val="clear" w:color="auto" w:fill="FFFFFF"/>
        </w:rPr>
        <w:t> </w:t>
      </w:r>
      <w:r w:rsidRPr="00F2160B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foderate la placca del forno</w:t>
      </w:r>
      <w:r w:rsidRPr="00F2160B">
        <w:rPr>
          <w:rStyle w:val="apple-converted-space"/>
          <w:rFonts w:ascii="Arial" w:eastAsia="Times New Roman" w:hAnsi="Arial" w:cs="Arial"/>
          <w:color w:val="000000" w:themeColor="text1"/>
          <w:shd w:val="clear" w:color="auto" w:fill="FFFFFF"/>
        </w:rPr>
        <w:t> </w:t>
      </w:r>
      <w:r w:rsidRPr="00F2160B">
        <w:rPr>
          <w:rFonts w:ascii="Arial" w:eastAsia="Times New Roman" w:hAnsi="Arial" w:cs="Arial"/>
          <w:color w:val="000000" w:themeColor="text1"/>
          <w:shd w:val="clear" w:color="auto" w:fill="FFFFFF"/>
        </w:rPr>
        <w:t>con della carta apposita,</w:t>
      </w:r>
      <w:r w:rsidRPr="00F2160B">
        <w:rPr>
          <w:rStyle w:val="apple-converted-space"/>
          <w:rFonts w:ascii="Arial" w:eastAsia="Times New Roman" w:hAnsi="Arial" w:cs="Arial"/>
          <w:color w:val="000000" w:themeColor="text1"/>
          <w:shd w:val="clear" w:color="auto" w:fill="FFFFFF"/>
        </w:rPr>
        <w:t> </w:t>
      </w:r>
      <w:r w:rsidRPr="00F2160B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poi versateci il composto</w:t>
      </w:r>
      <w:r w:rsidRPr="00F2160B">
        <w:rPr>
          <w:rStyle w:val="apple-converted-space"/>
          <w:rFonts w:ascii="Arial" w:eastAsia="Times New Roman" w:hAnsi="Arial" w:cs="Arial"/>
          <w:color w:val="000000" w:themeColor="text1"/>
          <w:shd w:val="clear" w:color="auto" w:fill="FFFFFF"/>
        </w:rPr>
        <w:t> </w:t>
      </w:r>
      <w:r w:rsidRPr="00F2160B">
        <w:rPr>
          <w:rFonts w:ascii="Arial" w:eastAsia="Times New Roman" w:hAnsi="Arial" w:cs="Arial"/>
          <w:color w:val="000000" w:themeColor="text1"/>
          <w:shd w:val="clear" w:color="auto" w:fill="FFFFFF"/>
        </w:rPr>
        <w:t>e – aiutandovi con una spatola o un pennello da cucina, distribuitela in modo omogeneo formando uno strato piuttosto fino (circa 3-4 millimetri di spessore).</w:t>
      </w:r>
    </w:p>
    <w:p w:rsidR="00B5791A" w:rsidRPr="00F2160B" w:rsidRDefault="00571A61" w:rsidP="004C75AA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F2160B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Infornate e fate cuocere per 3-4 minuti al massimo</w:t>
      </w:r>
      <w:r w:rsidRPr="00F2160B">
        <w:rPr>
          <w:rStyle w:val="apple-converted-space"/>
          <w:rFonts w:ascii="Arial" w:eastAsia="Times New Roman" w:hAnsi="Arial" w:cs="Arial"/>
          <w:color w:val="000000" w:themeColor="text1"/>
          <w:shd w:val="clear" w:color="auto" w:fill="FFFFFF"/>
        </w:rPr>
        <w:t> </w:t>
      </w:r>
      <w:r w:rsidRPr="00F2160B">
        <w:rPr>
          <w:rFonts w:ascii="Arial" w:eastAsia="Times New Roman" w:hAnsi="Arial" w:cs="Arial"/>
          <w:color w:val="000000" w:themeColor="text1"/>
          <w:shd w:val="clear" w:color="auto" w:fill="FFFFFF"/>
        </w:rPr>
        <w:t>(non di più altrimenti il pan di spagna diventa croccante), poi sfornate e lasciate freddare.</w:t>
      </w:r>
    </w:p>
    <w:p w:rsidR="00571A61" w:rsidRPr="00F2160B" w:rsidRDefault="00D54F0C" w:rsidP="00A34355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F2160B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Nel frattempo montate la panna, aggiungete il miele e lo sciroppo d’acero</w:t>
      </w:r>
      <w:r w:rsidRPr="00F2160B">
        <w:rPr>
          <w:rStyle w:val="apple-converted-space"/>
          <w:rFonts w:ascii="Arial" w:eastAsia="Times New Roman" w:hAnsi="Arial" w:cs="Arial"/>
          <w:color w:val="000000" w:themeColor="text1"/>
          <w:shd w:val="clear" w:color="auto" w:fill="FFFFFF"/>
        </w:rPr>
        <w:t> </w:t>
      </w:r>
      <w:r w:rsidRPr="00F2160B">
        <w:rPr>
          <w:rFonts w:ascii="Arial" w:eastAsia="Times New Roman" w:hAnsi="Arial" w:cs="Arial"/>
          <w:color w:val="000000" w:themeColor="text1"/>
          <w:shd w:val="clear" w:color="auto" w:fill="FFFFFF"/>
        </w:rPr>
        <w:t>e mescolate bene.</w:t>
      </w:r>
    </w:p>
    <w:p w:rsidR="00FE2A85" w:rsidRPr="00F2160B" w:rsidRDefault="00A87E05" w:rsidP="00FE2A85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F2160B">
        <w:rPr>
          <w:rFonts w:ascii="Arial" w:eastAsia="Times New Roman" w:hAnsi="Arial" w:cs="Arial"/>
          <w:color w:val="000000" w:themeColor="text1"/>
          <w:shd w:val="clear" w:color="auto" w:fill="FFFFFF"/>
        </w:rPr>
        <w:lastRenderedPageBreak/>
        <w:t>Quando il pan di spagna si sarà raffreddato</w:t>
      </w:r>
      <w:r w:rsidR="00FE2A85" w:rsidRPr="00F2160B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tagliatelo in due parti uguali e ricoprite uno dei due strati con la panna </w:t>
      </w:r>
      <w:r w:rsidR="00F81798" w:rsidRPr="00F2160B">
        <w:rPr>
          <w:rFonts w:ascii="Arial" w:eastAsia="Times New Roman" w:hAnsi="Arial" w:cs="Arial"/>
          <w:color w:val="000000" w:themeColor="text1"/>
          <w:shd w:val="clear" w:color="auto" w:fill="FFFFFF"/>
        </w:rPr>
        <w:t>Fatto questo,</w:t>
      </w:r>
      <w:r w:rsidR="00F81798" w:rsidRPr="00F2160B">
        <w:rPr>
          <w:rStyle w:val="apple-converted-space"/>
          <w:rFonts w:ascii="Arial" w:eastAsia="Times New Roman" w:hAnsi="Arial" w:cs="Arial"/>
          <w:color w:val="000000" w:themeColor="text1"/>
          <w:shd w:val="clear" w:color="auto" w:fill="FFFFFF"/>
        </w:rPr>
        <w:t> </w:t>
      </w:r>
      <w:r w:rsidR="00F81798" w:rsidRPr="00F2160B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coprite con l’altro strato di pan di spagna e premete leggermente con le mani per distribuire la farcia in modo omogeneo</w:t>
      </w:r>
    </w:p>
    <w:p w:rsidR="00F81798" w:rsidRPr="00F2160B" w:rsidRDefault="002E3EC5" w:rsidP="00FE2A85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F2160B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riponete in frigo per almeno 2 ore</w:t>
      </w:r>
      <w:r w:rsidR="00C46A27" w:rsidRPr="00F2160B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e poi servite la vostra fetta al latte.</w:t>
      </w:r>
    </w:p>
    <w:p w:rsidR="00F61CE8" w:rsidRPr="00F2160B" w:rsidRDefault="00F61CE8">
      <w:pPr>
        <w:rPr>
          <w:color w:val="000000" w:themeColor="text1"/>
          <w:sz w:val="28"/>
          <w:szCs w:val="28"/>
        </w:rPr>
      </w:pPr>
    </w:p>
    <w:sectPr w:rsidR="00F61CE8" w:rsidRPr="00F2160B">
      <w:footerReference w:type="default" r:id="rId9"/>
      <w:pgSz w:w="11907" w:h="16839" w:code="9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82" w:rsidRDefault="00A50B82">
      <w:pPr>
        <w:spacing w:after="0" w:line="240" w:lineRule="auto"/>
      </w:pPr>
      <w:r>
        <w:separator/>
      </w:r>
    </w:p>
  </w:endnote>
  <w:endnote w:type="continuationSeparator" w:id="0">
    <w:p w:rsidR="00A50B82" w:rsidRDefault="00A5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4FF3" w:rsidRDefault="00CD183A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C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82" w:rsidRDefault="00A50B82">
      <w:pPr>
        <w:spacing w:after="0" w:line="240" w:lineRule="auto"/>
      </w:pPr>
      <w:r>
        <w:separator/>
      </w:r>
    </w:p>
  </w:footnote>
  <w:footnote w:type="continuationSeparator" w:id="0">
    <w:p w:rsidR="00A50B82" w:rsidRDefault="00A50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1361E"/>
    <w:multiLevelType w:val="multilevel"/>
    <w:tmpl w:val="2478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779E8"/>
    <w:multiLevelType w:val="hybridMultilevel"/>
    <w:tmpl w:val="BE4E46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32"/>
    <w:rsid w:val="00054CC3"/>
    <w:rsid w:val="00091640"/>
    <w:rsid w:val="000A0E93"/>
    <w:rsid w:val="00112ED3"/>
    <w:rsid w:val="00136390"/>
    <w:rsid w:val="00160590"/>
    <w:rsid w:val="00177238"/>
    <w:rsid w:val="001B3CA9"/>
    <w:rsid w:val="001C12A6"/>
    <w:rsid w:val="001E0923"/>
    <w:rsid w:val="001F0524"/>
    <w:rsid w:val="001F1538"/>
    <w:rsid w:val="001F2D2C"/>
    <w:rsid w:val="00220F2F"/>
    <w:rsid w:val="00253920"/>
    <w:rsid w:val="002644F2"/>
    <w:rsid w:val="002E3EC5"/>
    <w:rsid w:val="003135E3"/>
    <w:rsid w:val="00361FF9"/>
    <w:rsid w:val="003979B6"/>
    <w:rsid w:val="003E1F73"/>
    <w:rsid w:val="00403FAC"/>
    <w:rsid w:val="00472711"/>
    <w:rsid w:val="00473A55"/>
    <w:rsid w:val="004960D7"/>
    <w:rsid w:val="004C75AA"/>
    <w:rsid w:val="00512906"/>
    <w:rsid w:val="00536135"/>
    <w:rsid w:val="00542DC7"/>
    <w:rsid w:val="005442D8"/>
    <w:rsid w:val="005514F9"/>
    <w:rsid w:val="00555A22"/>
    <w:rsid w:val="00565DE8"/>
    <w:rsid w:val="00571A61"/>
    <w:rsid w:val="005B524E"/>
    <w:rsid w:val="005F3DF2"/>
    <w:rsid w:val="005F74C6"/>
    <w:rsid w:val="00664DA3"/>
    <w:rsid w:val="0068774A"/>
    <w:rsid w:val="00697B31"/>
    <w:rsid w:val="00732DC2"/>
    <w:rsid w:val="007653FD"/>
    <w:rsid w:val="00776ACA"/>
    <w:rsid w:val="00793682"/>
    <w:rsid w:val="007C0000"/>
    <w:rsid w:val="007C4F98"/>
    <w:rsid w:val="007F194B"/>
    <w:rsid w:val="007F272C"/>
    <w:rsid w:val="00826E1B"/>
    <w:rsid w:val="00867429"/>
    <w:rsid w:val="00900CFD"/>
    <w:rsid w:val="0090476F"/>
    <w:rsid w:val="00957269"/>
    <w:rsid w:val="00974FF3"/>
    <w:rsid w:val="00981B1B"/>
    <w:rsid w:val="009D1C27"/>
    <w:rsid w:val="009D1E99"/>
    <w:rsid w:val="00A15ABB"/>
    <w:rsid w:val="00A34355"/>
    <w:rsid w:val="00A360C8"/>
    <w:rsid w:val="00A456CB"/>
    <w:rsid w:val="00A50B82"/>
    <w:rsid w:val="00A80990"/>
    <w:rsid w:val="00A86D48"/>
    <w:rsid w:val="00A87E05"/>
    <w:rsid w:val="00AD290A"/>
    <w:rsid w:val="00AE5E45"/>
    <w:rsid w:val="00AF2484"/>
    <w:rsid w:val="00AF623D"/>
    <w:rsid w:val="00B10B41"/>
    <w:rsid w:val="00B24D76"/>
    <w:rsid w:val="00B52289"/>
    <w:rsid w:val="00B5791A"/>
    <w:rsid w:val="00BF3A32"/>
    <w:rsid w:val="00C45D42"/>
    <w:rsid w:val="00C46A27"/>
    <w:rsid w:val="00CD183A"/>
    <w:rsid w:val="00CE2055"/>
    <w:rsid w:val="00D06243"/>
    <w:rsid w:val="00D54F0C"/>
    <w:rsid w:val="00D55CD9"/>
    <w:rsid w:val="00D71675"/>
    <w:rsid w:val="00D901FB"/>
    <w:rsid w:val="00DA28B8"/>
    <w:rsid w:val="00DB1DD1"/>
    <w:rsid w:val="00E2331A"/>
    <w:rsid w:val="00E3262D"/>
    <w:rsid w:val="00E63942"/>
    <w:rsid w:val="00E63C81"/>
    <w:rsid w:val="00E82869"/>
    <w:rsid w:val="00F06429"/>
    <w:rsid w:val="00F2160B"/>
    <w:rsid w:val="00F61CE8"/>
    <w:rsid w:val="00F63A8A"/>
    <w:rsid w:val="00F7361B"/>
    <w:rsid w:val="00F81798"/>
    <w:rsid w:val="00FD3403"/>
    <w:rsid w:val="00FE2A85"/>
    <w:rsid w:val="00F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2D00AF1-3A0E-CF49-A9BF-9B6D0232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it-IT" w:eastAsia="it-IT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color w:val="776B67" w:themeColor="accent2"/>
      <w:sz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color w:val="776B67" w:themeColor="accent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itoloCarattere">
    <w:name w:val="Titolo Carattere"/>
    <w:basedOn w:val="Carpredefinitoparagrafo"/>
    <w:link w:val="Titolo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Titolointestazionelaterale">
    <w:name w:val="Titolo intestazione laterale"/>
    <w:basedOn w:val="Normale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sz w:val="30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eastAsiaTheme="majorEastAsia" w:cstheme="majorBidi"/>
      <w:i/>
      <w:color w:val="776B67" w:themeColor="accent2"/>
      <w:sz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eastAsiaTheme="majorEastAsia" w:cstheme="majorBidi"/>
      <w:i/>
      <w:color w:val="776B67" w:themeColor="accent2"/>
      <w:szCs w:val="21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b w:val="0"/>
      <w:i w:val="0"/>
      <w:color w:val="58504D" w:themeColor="accent2" w:themeShade="BF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b/>
      <w:i/>
      <w:color w:val="776B67" w:themeColor="accent2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/>
      <w:color w:val="3B3533" w:themeColor="accent2" w:themeShade="80"/>
    </w:rPr>
  </w:style>
  <w:style w:type="character" w:styleId="Enfasigrassetto">
    <w:name w:val="Strong"/>
    <w:basedOn w:val="Carpredefinitoparagrafo"/>
    <w:uiPriority w:val="22"/>
    <w:unhideWhenUsed/>
    <w:qFormat/>
    <w:rPr>
      <w:b/>
      <w:caps/>
      <w:smallCaps w:val="0"/>
      <w:color w:val="3B3533" w:themeColor="accent2" w:themeShade="8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 w:after="240"/>
    </w:pPr>
    <w:rPr>
      <w:rFonts w:asciiTheme="majorHAnsi" w:hAnsiTheme="majorHAnsi"/>
      <w:i/>
      <w:color w:val="50345E" w:themeColor="accent1"/>
      <w:sz w:val="36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rFonts w:asciiTheme="majorHAnsi" w:hAnsiTheme="majorHAnsi"/>
      <w:i/>
      <w:color w:val="50345E" w:themeColor="accent1"/>
      <w:sz w:val="36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color w:val="50345E" w:themeColor="accent1"/>
      <w:sz w:val="3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rFonts w:asciiTheme="majorHAnsi" w:hAnsiTheme="majorHAnsi"/>
      <w:b/>
      <w:i/>
      <w:color w:val="50345E" w:themeColor="accent1"/>
      <w:sz w:val="36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776B67" w:themeColor="accen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caps/>
      <w:smallCaps w:val="0"/>
      <w:color w:val="3B3533" w:themeColor="accent2" w:themeShade="80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rPr>
      <w:b w:val="0"/>
      <w:i w:val="0"/>
      <w:color w:val="50345E" w:themeColor="accent1"/>
      <w:spacing w:val="0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color w:val="50345E" w:themeColor="accent1"/>
      <w:sz w:val="20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paragraph" w:customStyle="1" w:styleId="Testointestazionelaterale">
    <w:name w:val="Testo intestazione laterale"/>
    <w:basedOn w:val="Normale"/>
    <w:uiPriority w:val="11"/>
    <w:qFormat/>
    <w:pPr>
      <w:spacing w:after="240"/>
    </w:pPr>
    <w:rPr>
      <w:color w:val="FFFFFF" w:themeColor="background1"/>
      <w:sz w:val="3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color w:val="FFFFFF" w:themeColor="background1"/>
      <w:sz w:val="30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sz w:val="28"/>
    </w:rPr>
  </w:style>
  <w:style w:type="character" w:styleId="Collegamentoipertestuale">
    <w:name w:val="Hyperlink"/>
    <w:basedOn w:val="Carpredefinitoparagrafo"/>
    <w:uiPriority w:val="99"/>
    <w:semiHidden/>
    <w:unhideWhenUsed/>
    <w:rsid w:val="00054CC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054CC3"/>
  </w:style>
  <w:style w:type="paragraph" w:styleId="Paragrafoelenco">
    <w:name w:val="List Paragraph"/>
    <w:basedOn w:val="Normale"/>
    <w:uiPriority w:val="34"/>
    <w:unhideWhenUsed/>
    <w:qFormat/>
    <w:rsid w:val="00C45D4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C12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</w:rPr>
  </w:style>
  <w:style w:type="character" w:customStyle="1" w:styleId="graph">
    <w:name w:val="graph"/>
    <w:basedOn w:val="Carpredefinitoparagrafo"/>
    <w:rsid w:val="001C1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me.it/consumare/detergenza/4863-bicarbonato-di-sodio-usi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glossaryDocument" Target="glossary/document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48588C45-980B-7E44-9217-CC1738533F69%7dtf50002049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726ACDA05681499EB5A521D4EFE5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2535AD-EAAC-7847-A4E4-81DD16F0F7C5}"/>
      </w:docPartPr>
      <w:docPartBody>
        <w:p w:rsidR="00F04CDD" w:rsidRDefault="00DA191F">
          <w:pPr>
            <w:pStyle w:val="B6726ACDA05681499EB5A521D4EFE5EE"/>
          </w:pPr>
          <w:r>
            <w:t>Ingredienti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DD"/>
    <w:rsid w:val="00980A11"/>
    <w:rsid w:val="00DA191F"/>
    <w:rsid w:val="00F04CDD"/>
    <w:rsid w:val="00F7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40" w:line="288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3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6F39A04C68D63418B5FB699D822268E">
    <w:name w:val="06F39A04C68D63418B5FB699D822268E"/>
  </w:style>
  <w:style w:type="paragraph" w:customStyle="1" w:styleId="5FA09C1BEFF2134DB2001A4764593493">
    <w:name w:val="5FA09C1BEFF2134DB2001A4764593493"/>
  </w:style>
  <w:style w:type="paragraph" w:customStyle="1" w:styleId="B6726ACDA05681499EB5A521D4EFE5EE">
    <w:name w:val="B6726ACDA05681499EB5A521D4EFE5EE"/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C45911" w:themeColor="accent2" w:themeShade="BF"/>
      <w:sz w:val="30"/>
      <w:szCs w:val="26"/>
    </w:rPr>
  </w:style>
  <w:style w:type="paragraph" w:customStyle="1" w:styleId="5E28B7C437025346B0356A70DCFA57C7">
    <w:name w:val="5E28B7C437025346B0356A70DCFA57C7"/>
  </w:style>
  <w:style w:type="paragraph" w:customStyle="1" w:styleId="5053D42BC3C07F4580BC80A0C0B4126B">
    <w:name w:val="5053D42BC3C07F4580BC80A0C0B4126B"/>
  </w:style>
  <w:style w:type="paragraph" w:customStyle="1" w:styleId="165C852C14ED404C9C75CE4BC16CFB60">
    <w:name w:val="165C852C14ED404C9C75CE4BC16CFB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%7b48588C45-980B-7E44-9217-CC1738533F69%7dtf50002049.dotx</Template>
  <TotalTime>111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96</cp:revision>
  <dcterms:created xsi:type="dcterms:W3CDTF">2017-03-31T15:12:00Z</dcterms:created>
  <dcterms:modified xsi:type="dcterms:W3CDTF">2017-04-02T11:56:00Z</dcterms:modified>
</cp:coreProperties>
</file>