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1DFB" w14:textId="547EA7D7" w:rsidR="00256C7F" w:rsidRPr="00AD13B2" w:rsidRDefault="009E6943">
      <w:pPr>
        <w:pStyle w:val="Titolo"/>
        <w:rPr>
          <w:color w:val="000000" w:themeColor="text1"/>
        </w:rPr>
      </w:pPr>
      <w:r w:rsidRPr="00AD13B2">
        <w:rPr>
          <w:color w:val="000000" w:themeColor="text1"/>
        </w:rPr>
        <w:t xml:space="preserve">Cioccolatini al burro di arachidi e banana </w:t>
      </w:r>
    </w:p>
    <w:p w14:paraId="35CED0BE" w14:textId="77777777" w:rsidR="00256C7F" w:rsidRDefault="0067488D">
      <w:r>
        <w:rPr>
          <w:noProof/>
        </w:rPr>
        <mc:AlternateContent>
          <mc:Choice Requires="wps">
            <w:drawing>
              <wp:anchor distT="0" distB="0" distL="320040" distR="320040" simplePos="0" relativeHeight="251658240" behindDoc="1" locked="0" layoutInCell="1" allowOverlap="1" wp14:anchorId="244D56DD" wp14:editId="33A8379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90672" cy="7986233"/>
                <wp:effectExtent l="0" t="0" r="14605" b="15240"/>
                <wp:wrapSquare wrapText="left"/>
                <wp:docPr id="17" name="Figura a mano liber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90672" cy="7986233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B8D54" w14:textId="09A4BDDF" w:rsidR="00256C7F" w:rsidRPr="004B75F3" w:rsidRDefault="00287DD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</w:t>
                            </w:r>
                            <w:r w:rsidRPr="004B75F3">
                              <w:rPr>
                                <w:color w:val="000000" w:themeColor="text1"/>
                              </w:rPr>
                              <w:t xml:space="preserve"> Tabella nutrizionale</w:t>
                            </w:r>
                          </w:p>
                          <w:p w14:paraId="6749913A" w14:textId="5E2C716B" w:rsidR="00256C7F" w:rsidRPr="004B75F3" w:rsidRDefault="00FC1578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Banana:</w:t>
                            </w:r>
                          </w:p>
                          <w:p w14:paraId="6A080F41" w14:textId="2E281C0E" w:rsidR="00FC1578" w:rsidRPr="004B75F3" w:rsidRDefault="000342D7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Acqua: 75%</w:t>
                            </w:r>
                          </w:p>
                          <w:p w14:paraId="69B33261" w14:textId="70F66C56" w:rsidR="000342D7" w:rsidRPr="004B75F3" w:rsidRDefault="000342D7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Proteine: 1%</w:t>
                            </w:r>
                          </w:p>
                          <w:p w14:paraId="38A71182" w14:textId="63DDD402" w:rsidR="000342D7" w:rsidRPr="004B75F3" w:rsidRDefault="00E1602A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Grassi: 0,3%</w:t>
                            </w:r>
                          </w:p>
                          <w:p w14:paraId="501B380D" w14:textId="01DE10E7" w:rsidR="00E1602A" w:rsidRPr="004B75F3" w:rsidRDefault="00E1602A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 xml:space="preserve">Fibra alimentare: </w:t>
                            </w:r>
                            <w:r w:rsidR="002E7809" w:rsidRPr="004B75F3">
                              <w:rPr>
                                <w:color w:val="000000" w:themeColor="text1"/>
                                <w:lang w:bidi="it-IT"/>
                              </w:rPr>
                              <w:t>2,6 %</w:t>
                            </w:r>
                          </w:p>
                          <w:p w14:paraId="23060F20" w14:textId="48ED74AA" w:rsidR="00A37CE1" w:rsidRPr="004B75F3" w:rsidRDefault="00A37CE1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 xml:space="preserve">Vitamine: </w:t>
                            </w:r>
                            <w:r w:rsidR="00410CB1" w:rsidRPr="004B75F3">
                              <w:rPr>
                                <w:color w:val="000000" w:themeColor="text1"/>
                                <w:lang w:bidi="it-IT"/>
                              </w:rPr>
                              <w:t>A,B1,B2,C,PP,E</w:t>
                            </w:r>
                          </w:p>
                          <w:p w14:paraId="58A18515" w14:textId="2E3C1564" w:rsidR="00410CB1" w:rsidRPr="004B75F3" w:rsidRDefault="007F070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 xml:space="preserve">Sali minerali: </w:t>
                            </w:r>
                            <w:proofErr w:type="spellStart"/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fosforo,calcio,ferro</w:t>
                            </w:r>
                            <w:proofErr w:type="spellEnd"/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 xml:space="preserve"> e potassio</w:t>
                            </w:r>
                          </w:p>
                          <w:p w14:paraId="0C554360" w14:textId="0F58EF77" w:rsidR="00256C7F" w:rsidRPr="004B75F3" w:rsidRDefault="00EC6A98">
                            <w:pPr>
                              <w:rPr>
                                <w:color w:val="000000" w:themeColor="text1"/>
                                <w:lang w:bidi="it-IT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  <w:lang w:bidi="it-IT"/>
                              </w:rPr>
                              <w:t>Burro di arachidi:</w:t>
                            </w:r>
                          </w:p>
                          <w:p w14:paraId="61E765AC" w14:textId="0155DA95" w:rsidR="00EC6A98" w:rsidRPr="004B75F3" w:rsidRDefault="00BE67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B75F3">
                              <w:rPr>
                                <w:color w:val="000000" w:themeColor="text1"/>
                              </w:rPr>
                              <w:t xml:space="preserve">La pasta è ricca di: acido palmitico, sale , zucchero, </w:t>
                            </w:r>
                            <w:r w:rsidR="003A189D" w:rsidRPr="004B75F3">
                              <w:rPr>
                                <w:color w:val="000000" w:themeColor="text1"/>
                              </w:rPr>
                              <w:t xml:space="preserve">grassi, proteine, fibra alimentare, vitamine, </w:t>
                            </w:r>
                            <w:r w:rsidR="00891F79" w:rsidRPr="004B75F3">
                              <w:rPr>
                                <w:color w:val="000000" w:themeColor="text1"/>
                              </w:rPr>
                              <w:t>calcio, fosforo e potassio.</w:t>
                            </w:r>
                          </w:p>
                          <w:p w14:paraId="3E068388" w14:textId="4E1A449A" w:rsidR="00256C7F" w:rsidRDefault="00256C7F"/>
                          <w:p w14:paraId="1AF0C117" w14:textId="7CC638F9" w:rsidR="00256C7F" w:rsidRDefault="00256C7F"/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D56DD" id="Figura a mano libera 14" o:spid="_x0000_s1026" style="position:absolute;margin-left:192.15pt;margin-top:0;width:243.35pt;height:628.85pt;z-index:-251658240;visibility:visible;mso-wrap-style:square;mso-wrap-distance-left:25.2pt;mso-wrap-distance-top:0;mso-wrap-distance-right:25.2pt;mso-wrap-distance-bottom:0;mso-position-horizontal:right;mso-position-horizontal-relative:margin;mso-position-vertical:top;mso-position-vertical-relative:margin;v-text-anchor:top" coordsize="285,721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4b8e4 [3207]" strokecolor="#156386 [1607]" strokeweight="1pt">
                <v:stroke joinstyle="miter"/>
                <v:formulas/>
                <v:path arrowok="t" o:connecttype="custom" o:connectlocs="3047294,243685;2949694,0;2700271,0;2309871,88613;1930314,0;1550758,88613;1160358,0;780801,88613;401245,0;140978,0;43378,243685;75911,520600;0,886128;75911,1262733;0,1639338;75911,2004866;0,2381470;75911,2758075;0,3123603;75911,3500208;0,3865736;75911,4242340;0,4618945;75911,4984473;0,5361077;75911,5737682;0,6103210;75911,6479815;0,6856419;75911,7221947;0,7598552;0,7842237;238578,7941927;520534,7897620;910935,7986233;1290491,7897620;1670047,7986233;2060448,7897620;2440004,7986233;2830405,7897620;3047294,7941927;3014761,7720394;3090672,7343790;3014761,6978262;3090672,6601657;3014761,6236129;3090672,5859525;3014761,5482920;3090672,5117392;3014761,4740787;3090672,4364183;3014761,3998655;3090672,3622050;3014761,3245446;3090672,2879918;3014761,2503313;3090672,2126708;3014761,1761180;3090672,1384576;3014761,1019048;3090672,642443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14:paraId="245B8D54" w14:textId="09A4BDDF" w:rsidR="00256C7F" w:rsidRPr="004B75F3" w:rsidRDefault="00287DD4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          </w:t>
                      </w:r>
                      <w:r w:rsidRPr="004B75F3">
                        <w:rPr>
                          <w:color w:val="000000" w:themeColor="text1"/>
                        </w:rPr>
                        <w:t xml:space="preserve"> Tabella nutrizionale</w:t>
                      </w:r>
                    </w:p>
                    <w:p w14:paraId="6749913A" w14:textId="5E2C716B" w:rsidR="00256C7F" w:rsidRPr="004B75F3" w:rsidRDefault="00FC1578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>Banana:</w:t>
                      </w:r>
                    </w:p>
                    <w:p w14:paraId="6A080F41" w14:textId="2E281C0E" w:rsidR="00FC1578" w:rsidRPr="004B75F3" w:rsidRDefault="000342D7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>Acqua: 75%</w:t>
                      </w:r>
                    </w:p>
                    <w:p w14:paraId="69B33261" w14:textId="70F66C56" w:rsidR="000342D7" w:rsidRPr="004B75F3" w:rsidRDefault="000342D7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>Proteine: 1%</w:t>
                      </w:r>
                    </w:p>
                    <w:p w14:paraId="38A71182" w14:textId="63DDD402" w:rsidR="000342D7" w:rsidRPr="004B75F3" w:rsidRDefault="00E1602A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>Grassi: 0,3%</w:t>
                      </w:r>
                    </w:p>
                    <w:p w14:paraId="501B380D" w14:textId="01DE10E7" w:rsidR="00E1602A" w:rsidRPr="004B75F3" w:rsidRDefault="00E1602A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 xml:space="preserve">Fibra alimentare: </w:t>
                      </w:r>
                      <w:r w:rsidR="002E7809" w:rsidRPr="004B75F3">
                        <w:rPr>
                          <w:color w:val="000000" w:themeColor="text1"/>
                          <w:lang w:bidi="it-IT"/>
                        </w:rPr>
                        <w:t>2,6 %</w:t>
                      </w:r>
                    </w:p>
                    <w:p w14:paraId="23060F20" w14:textId="48ED74AA" w:rsidR="00A37CE1" w:rsidRPr="004B75F3" w:rsidRDefault="00A37CE1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 xml:space="preserve">Vitamine: </w:t>
                      </w:r>
                      <w:r w:rsidR="00410CB1" w:rsidRPr="004B75F3">
                        <w:rPr>
                          <w:color w:val="000000" w:themeColor="text1"/>
                          <w:lang w:bidi="it-IT"/>
                        </w:rPr>
                        <w:t>A,B1,B2,C,PP,E</w:t>
                      </w:r>
                    </w:p>
                    <w:p w14:paraId="58A18515" w14:textId="2E3C1564" w:rsidR="00410CB1" w:rsidRPr="004B75F3" w:rsidRDefault="007F070B">
                      <w:pPr>
                        <w:rPr>
                          <w:color w:val="000000" w:themeColor="text1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 xml:space="preserve">Sali minerali: </w:t>
                      </w:r>
                      <w:proofErr w:type="spellStart"/>
                      <w:r w:rsidRPr="004B75F3">
                        <w:rPr>
                          <w:color w:val="000000" w:themeColor="text1"/>
                          <w:lang w:bidi="it-IT"/>
                        </w:rPr>
                        <w:t>fosforo,calcio,ferro</w:t>
                      </w:r>
                      <w:proofErr w:type="spellEnd"/>
                      <w:r w:rsidRPr="004B75F3">
                        <w:rPr>
                          <w:color w:val="000000" w:themeColor="text1"/>
                          <w:lang w:bidi="it-IT"/>
                        </w:rPr>
                        <w:t xml:space="preserve"> e potassio</w:t>
                      </w:r>
                    </w:p>
                    <w:p w14:paraId="0C554360" w14:textId="0F58EF77" w:rsidR="00256C7F" w:rsidRPr="004B75F3" w:rsidRDefault="00EC6A98">
                      <w:pPr>
                        <w:rPr>
                          <w:color w:val="000000" w:themeColor="text1"/>
                          <w:lang w:bidi="it-IT"/>
                        </w:rPr>
                      </w:pPr>
                      <w:r w:rsidRPr="004B75F3">
                        <w:rPr>
                          <w:color w:val="000000" w:themeColor="text1"/>
                          <w:lang w:bidi="it-IT"/>
                        </w:rPr>
                        <w:t>Burro di arachidi:</w:t>
                      </w:r>
                    </w:p>
                    <w:p w14:paraId="61E765AC" w14:textId="0155DA95" w:rsidR="00EC6A98" w:rsidRPr="004B75F3" w:rsidRDefault="00BE67F4">
                      <w:pPr>
                        <w:rPr>
                          <w:color w:val="000000" w:themeColor="text1"/>
                        </w:rPr>
                      </w:pPr>
                      <w:r w:rsidRPr="004B75F3">
                        <w:rPr>
                          <w:color w:val="000000" w:themeColor="text1"/>
                        </w:rPr>
                        <w:t xml:space="preserve">La pasta è ricca di: acido palmitico, sale , zucchero, </w:t>
                      </w:r>
                      <w:r w:rsidR="003A189D" w:rsidRPr="004B75F3">
                        <w:rPr>
                          <w:color w:val="000000" w:themeColor="text1"/>
                        </w:rPr>
                        <w:t xml:space="preserve">grassi, proteine, fibra alimentare, vitamine, </w:t>
                      </w:r>
                      <w:r w:rsidR="00891F79" w:rsidRPr="004B75F3">
                        <w:rPr>
                          <w:color w:val="000000" w:themeColor="text1"/>
                        </w:rPr>
                        <w:t>calcio, fosforo e potassio.</w:t>
                      </w:r>
                    </w:p>
                    <w:p w14:paraId="3E068388" w14:textId="4E1A449A" w:rsidR="00256C7F" w:rsidRDefault="00256C7F"/>
                    <w:p w14:paraId="1AF0C117" w14:textId="7CC638F9" w:rsidR="00256C7F" w:rsidRDefault="00256C7F"/>
                  </w:txbxContent>
                </v:textbox>
                <w10:wrap type="square" side="left" anchorx="margin" anchory="margin"/>
              </v:shape>
            </w:pict>
          </mc:Fallback>
        </mc:AlternateContent>
      </w:r>
      <w:sdt>
        <w:sdtPr>
          <w:id w:val="1678005361"/>
          <w:placeholder>
            <w:docPart w:val="A365419031C7C947BFF16CE08A525517"/>
          </w:placeholder>
          <w:temporary/>
          <w:showingPlcHdr/>
        </w:sdtPr>
        <w:sdtEndPr/>
        <w:sdtContent>
          <w:r>
            <w:t>Porzioni | Tempo preparazione | Tempo totale</w:t>
          </w:r>
        </w:sdtContent>
      </w:sdt>
    </w:p>
    <w:sdt>
      <w:sdtPr>
        <w:id w:val="-1504122951"/>
        <w:placeholder>
          <w:docPart w:val="DCEF12B198D3E740A457783979A9684B"/>
        </w:placeholder>
        <w:temporary/>
        <w:showingPlcHdr/>
      </w:sdtPr>
      <w:sdtEndPr/>
      <w:sdtContent>
        <w:p w14:paraId="5A2AE975" w14:textId="77777777" w:rsidR="00256C7F" w:rsidRDefault="0067488D">
          <w:pPr>
            <w:pStyle w:val="Titolo1"/>
          </w:pPr>
          <w:r w:rsidRPr="00AD13B2">
            <w:rPr>
              <w:color w:val="000000" w:themeColor="text1"/>
            </w:rPr>
            <w:t>Ingredienti</w:t>
          </w:r>
        </w:p>
      </w:sdtContent>
    </w:sdt>
    <w:p w14:paraId="3C8CA6D8" w14:textId="5EEA1E36" w:rsidR="00256C7F" w:rsidRPr="0053170C" w:rsidRDefault="003846A5">
      <w:pPr>
        <w:rPr>
          <w:rStyle w:val="Titolo2Carattere"/>
          <w:color w:val="404040" w:themeColor="background1" w:themeShade="40"/>
        </w:rPr>
      </w:pPr>
      <w:r w:rsidRPr="0053170C">
        <w:rPr>
          <w:rStyle w:val="Titolo2Carattere"/>
          <w:color w:val="404040" w:themeColor="background1" w:themeShade="40"/>
        </w:rPr>
        <w:t>1 o più banane</w:t>
      </w:r>
    </w:p>
    <w:p w14:paraId="48D6438C" w14:textId="09B2F6E3" w:rsidR="003846A5" w:rsidRPr="0053170C" w:rsidRDefault="003846A5">
      <w:pPr>
        <w:rPr>
          <w:rStyle w:val="Titolo2Carattere"/>
          <w:color w:val="404040" w:themeColor="background1" w:themeShade="40"/>
        </w:rPr>
      </w:pPr>
      <w:r w:rsidRPr="0053170C">
        <w:rPr>
          <w:rStyle w:val="Titolo2Carattere"/>
          <w:color w:val="404040" w:themeColor="background1" w:themeShade="40"/>
        </w:rPr>
        <w:t xml:space="preserve">Burro d'arachidi </w:t>
      </w:r>
    </w:p>
    <w:p w14:paraId="39F88BA6" w14:textId="7DC0E793" w:rsidR="00612103" w:rsidRPr="0053170C" w:rsidRDefault="00612103">
      <w:pPr>
        <w:rPr>
          <w:rStyle w:val="Titolo2Carattere"/>
          <w:color w:val="404040" w:themeColor="background1" w:themeShade="40"/>
        </w:rPr>
      </w:pPr>
      <w:r w:rsidRPr="0053170C">
        <w:rPr>
          <w:rStyle w:val="Titolo2Carattere"/>
          <w:color w:val="404040" w:themeColor="background1" w:themeShade="40"/>
        </w:rPr>
        <w:t>Qualsiasi tocco addizionale, ad esempio gocce di cioccolato fondente</w:t>
      </w:r>
    </w:p>
    <w:p w14:paraId="522D098C" w14:textId="71DA3FF4" w:rsidR="005714B7" w:rsidRPr="00AD13B2" w:rsidRDefault="007C3F77">
      <w:pPr>
        <w:rPr>
          <w:rStyle w:val="Titolo2Carattere"/>
          <w:b/>
          <w:color w:val="000000" w:themeColor="text1"/>
        </w:rPr>
      </w:pPr>
      <w:r w:rsidRPr="00AD13B2">
        <w:rPr>
          <w:rStyle w:val="Titolo2Carattere"/>
          <w:b/>
          <w:color w:val="000000" w:themeColor="text1"/>
        </w:rPr>
        <w:t xml:space="preserve">INGREDIENTI BURRO DI ARACHIDI </w:t>
      </w:r>
    </w:p>
    <w:p w14:paraId="47AF6A97" w14:textId="2DB70D66" w:rsidR="004059C9" w:rsidRPr="003007ED" w:rsidRDefault="00D97C20">
      <w:pPr>
        <w:rPr>
          <w:rStyle w:val="Titolo2Carattere"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>Arachidi con guscio</w:t>
      </w:r>
      <w:r w:rsidR="00A66518" w:rsidRPr="003007ED">
        <w:rPr>
          <w:rStyle w:val="Titolo2Carattere"/>
          <w:color w:val="404040" w:themeColor="text1" w:themeTint="BF"/>
        </w:rPr>
        <w:t xml:space="preserve"> </w:t>
      </w:r>
      <w:r w:rsidR="004059C9" w:rsidRPr="003007ED">
        <w:rPr>
          <w:rStyle w:val="Titolo2Carattere"/>
          <w:color w:val="404040" w:themeColor="text1" w:themeTint="BF"/>
        </w:rPr>
        <w:t>600 g</w:t>
      </w:r>
    </w:p>
    <w:p w14:paraId="378C928D" w14:textId="1514564C" w:rsidR="00D97C20" w:rsidRPr="003007ED" w:rsidRDefault="00D97C20">
      <w:pPr>
        <w:rPr>
          <w:rStyle w:val="Titolo2Carattere"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>Zucchero di canna</w:t>
      </w:r>
      <w:r w:rsidR="004059C9" w:rsidRPr="003007ED">
        <w:rPr>
          <w:rStyle w:val="Titolo2Carattere"/>
          <w:color w:val="404040" w:themeColor="text1" w:themeTint="BF"/>
        </w:rPr>
        <w:t xml:space="preserve"> 2,5 g</w:t>
      </w:r>
    </w:p>
    <w:p w14:paraId="7EBB0061" w14:textId="1740D2F8" w:rsidR="00D97C20" w:rsidRPr="003007ED" w:rsidRDefault="00D97C20">
      <w:pPr>
        <w:rPr>
          <w:rStyle w:val="Titolo2Carattere"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 xml:space="preserve">Olio di semi </w:t>
      </w:r>
      <w:r w:rsidR="00A66518" w:rsidRPr="003007ED">
        <w:rPr>
          <w:rStyle w:val="Titolo2Carattere"/>
          <w:color w:val="404040" w:themeColor="text1" w:themeTint="BF"/>
        </w:rPr>
        <w:t xml:space="preserve">di arachide </w:t>
      </w:r>
      <w:r w:rsidR="004059C9" w:rsidRPr="003007ED">
        <w:rPr>
          <w:rStyle w:val="Titolo2Carattere"/>
          <w:color w:val="404040" w:themeColor="text1" w:themeTint="BF"/>
        </w:rPr>
        <w:t>30 g</w:t>
      </w:r>
    </w:p>
    <w:p w14:paraId="1A23F01C" w14:textId="06D8B639" w:rsidR="00A66518" w:rsidRPr="003007ED" w:rsidRDefault="00A66518">
      <w:pPr>
        <w:rPr>
          <w:rStyle w:val="Titolo2Carattere"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 xml:space="preserve">Sale fino </w:t>
      </w:r>
      <w:r w:rsidR="004059C9" w:rsidRPr="003007ED">
        <w:rPr>
          <w:rStyle w:val="Titolo2Carattere"/>
          <w:color w:val="404040" w:themeColor="text1" w:themeTint="BF"/>
        </w:rPr>
        <w:t>1 pizzico</w:t>
      </w:r>
    </w:p>
    <w:p w14:paraId="40C209FE" w14:textId="3FE3FABC" w:rsidR="00A66518" w:rsidRPr="003007ED" w:rsidRDefault="00A66518">
      <w:pPr>
        <w:rPr>
          <w:rStyle w:val="Titolo2Carattere"/>
          <w:i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 xml:space="preserve">Miele di acacia </w:t>
      </w:r>
      <w:r w:rsidR="004059C9" w:rsidRPr="003007ED">
        <w:rPr>
          <w:rStyle w:val="Titolo2Carattere"/>
          <w:color w:val="404040" w:themeColor="text1" w:themeTint="BF"/>
        </w:rPr>
        <w:t>5 g</w:t>
      </w:r>
    </w:p>
    <w:p w14:paraId="74C98402" w14:textId="006DC69E" w:rsidR="005714B7" w:rsidRPr="004B7ECA" w:rsidRDefault="00311484">
      <w:pPr>
        <w:rPr>
          <w:rStyle w:val="Titolo2Carattere"/>
          <w:b/>
          <w:color w:val="000000" w:themeColor="text1"/>
        </w:rPr>
      </w:pPr>
      <w:r w:rsidRPr="004B7ECA">
        <w:rPr>
          <w:rStyle w:val="Titolo2Carattere"/>
          <w:b/>
          <w:color w:val="000000" w:themeColor="text1"/>
        </w:rPr>
        <w:t>PREPARAZIONE BURRO DI ARACHIDI</w:t>
      </w:r>
    </w:p>
    <w:p w14:paraId="6B7C93AC" w14:textId="7DE83CEB" w:rsidR="005714B7" w:rsidRPr="003007ED" w:rsidRDefault="008154D8">
      <w:pPr>
        <w:rPr>
          <w:rStyle w:val="Titolo2Carattere"/>
          <w:color w:val="404040" w:themeColor="text1" w:themeTint="BF"/>
        </w:rPr>
      </w:pPr>
      <w:r w:rsidRPr="003007ED">
        <w:rPr>
          <w:rStyle w:val="Titolo2Carattere"/>
          <w:color w:val="404040" w:themeColor="text1" w:themeTint="BF"/>
        </w:rPr>
        <w:t xml:space="preserve">Sgusciare le </w:t>
      </w:r>
      <w:r w:rsidR="001F10CB" w:rsidRPr="003007ED">
        <w:rPr>
          <w:rStyle w:val="Titolo2Carattere"/>
          <w:color w:val="404040" w:themeColor="text1" w:themeTint="BF"/>
        </w:rPr>
        <w:t xml:space="preserve">arachidi. Fare tostare le arachidi in forno statico </w:t>
      </w:r>
      <w:r w:rsidR="007B09A2" w:rsidRPr="003007ED">
        <w:rPr>
          <w:rStyle w:val="Titolo2Carattere"/>
          <w:color w:val="404040" w:themeColor="text1" w:themeTint="BF"/>
        </w:rPr>
        <w:t xml:space="preserve">preriscaldato. Tolte dal forno, quando saranno fredde versatile nel mixer </w:t>
      </w:r>
      <w:r w:rsidR="00BC1647" w:rsidRPr="003007ED">
        <w:rPr>
          <w:rStyle w:val="Titolo2Carattere"/>
          <w:color w:val="404040" w:themeColor="text1" w:themeTint="BF"/>
        </w:rPr>
        <w:t xml:space="preserve">e aggiungete lo zucchero di canna, il miele, e </w:t>
      </w:r>
      <w:r w:rsidR="004B7956" w:rsidRPr="003007ED">
        <w:rPr>
          <w:rStyle w:val="Titolo2Carattere"/>
          <w:color w:val="404040" w:themeColor="text1" w:themeTint="BF"/>
        </w:rPr>
        <w:t xml:space="preserve">l'olio di semi di </w:t>
      </w:r>
      <w:r w:rsidR="00BC1B7F" w:rsidRPr="003007ED">
        <w:rPr>
          <w:rStyle w:val="Titolo2Carattere"/>
          <w:color w:val="404040" w:themeColor="text1" w:themeTint="BF"/>
        </w:rPr>
        <w:t>arachidi.</w:t>
      </w:r>
    </w:p>
    <w:p w14:paraId="7AE98DA6" w14:textId="735A6DF9" w:rsidR="00256C7F" w:rsidRPr="003007ED" w:rsidRDefault="00BC1B7F" w:rsidP="0096049B">
      <w:pPr>
        <w:rPr>
          <w:rFonts w:asciiTheme="majorHAnsi" w:eastAsiaTheme="majorEastAsia" w:hAnsiTheme="majorHAnsi" w:cstheme="majorBidi"/>
          <w:color w:val="404040" w:themeColor="text1" w:themeTint="BF"/>
          <w:sz w:val="30"/>
          <w:szCs w:val="26"/>
        </w:rPr>
      </w:pPr>
      <w:r w:rsidRPr="003007ED">
        <w:rPr>
          <w:rStyle w:val="Titolo2Carattere"/>
          <w:color w:val="404040" w:themeColor="text1" w:themeTint="BF"/>
        </w:rPr>
        <w:t>Azionate il mixer e quando inizierà a formarsi la crema aggiungere il sale.</w:t>
      </w:r>
    </w:p>
    <w:p w14:paraId="6CEC09B2" w14:textId="221C8EB3" w:rsidR="00256C7F" w:rsidRDefault="00C41AF2">
      <w:pPr>
        <w:rPr>
          <w:rFonts w:ascii="Arial" w:eastAsia="Times New Roman" w:hAnsi="Arial" w:cs="Arial"/>
          <w:b/>
          <w:color w:val="50345E" w:themeColor="accent1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color w:val="50345E" w:themeColor="accent1"/>
          <w:sz w:val="26"/>
          <w:szCs w:val="26"/>
          <w:shd w:val="clear" w:color="auto" w:fill="FFFFFF"/>
        </w:rPr>
        <w:t xml:space="preserve">          </w:t>
      </w:r>
      <w:r w:rsidRPr="004B7ECA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</w:rPr>
        <w:t>PREPARAZIONE</w:t>
      </w:r>
      <w:r w:rsidR="001D30CC" w:rsidRPr="004B7ECA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</w:rPr>
        <w:t xml:space="preserve"> FINALE</w:t>
      </w:r>
    </w:p>
    <w:p w14:paraId="69AB984C" w14:textId="666FA1CB" w:rsidR="003006BE" w:rsidRPr="003007ED" w:rsidRDefault="009D16D9">
      <w:pPr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</w:rPr>
      </w:pPr>
      <w:r w:rsidRPr="003007ED">
        <w:rPr>
          <w:rFonts w:ascii="Arial" w:eastAsia="Times New Roman" w:hAnsi="Arial" w:cs="Arial"/>
          <w:color w:val="404040" w:themeColor="text1" w:themeTint="BF"/>
          <w:sz w:val="26"/>
          <w:szCs w:val="26"/>
          <w:shd w:val="clear" w:color="auto" w:fill="FFFFFF"/>
        </w:rPr>
        <w:t xml:space="preserve">Tagliare la banana in piccole medaglie, aggiungere il burro </w:t>
      </w:r>
      <w:r w:rsidR="005E0E0A" w:rsidRPr="003007ED">
        <w:rPr>
          <w:rFonts w:ascii="Arial" w:eastAsia="Times New Roman" w:hAnsi="Arial" w:cs="Arial"/>
          <w:color w:val="404040" w:themeColor="text1" w:themeTint="BF"/>
          <w:sz w:val="26"/>
          <w:szCs w:val="26"/>
          <w:shd w:val="clear" w:color="auto" w:fill="FFFFFF"/>
        </w:rPr>
        <w:t xml:space="preserve"> su ogni fettina e postarvi sopra un'altra fettina di banana. Aggiungere un tocco personale come </w:t>
      </w:r>
      <w:r w:rsidR="002E4C68" w:rsidRPr="003007ED">
        <w:rPr>
          <w:rFonts w:ascii="Arial" w:eastAsia="Times New Roman" w:hAnsi="Arial" w:cs="Arial"/>
          <w:color w:val="404040" w:themeColor="text1" w:themeTint="BF"/>
          <w:sz w:val="26"/>
          <w:szCs w:val="26"/>
          <w:shd w:val="clear" w:color="auto" w:fill="FFFFFF"/>
        </w:rPr>
        <w:t>qualche goccia di cioccolato fondente. Riponi nel freezer per mezz’ora .</w:t>
      </w:r>
    </w:p>
    <w:p w14:paraId="492B6DB5" w14:textId="4150E77F" w:rsidR="00C41AF2" w:rsidRPr="007331E3" w:rsidRDefault="00C41AF2">
      <w:pPr>
        <w:rPr>
          <w:color w:val="50345E" w:themeColor="accent1"/>
        </w:rPr>
      </w:pPr>
      <w:bookmarkStart w:id="0" w:name="_GoBack"/>
      <w:bookmarkEnd w:id="0"/>
    </w:p>
    <w:sectPr w:rsidR="00C41AF2" w:rsidRPr="007331E3">
      <w:footerReference w:type="default" r:id="rId6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33D69" w14:textId="77777777" w:rsidR="007B0C0A" w:rsidRDefault="007B0C0A">
      <w:pPr>
        <w:spacing w:after="0" w:line="240" w:lineRule="auto"/>
      </w:pPr>
      <w:r>
        <w:separator/>
      </w:r>
    </w:p>
  </w:endnote>
  <w:endnote w:type="continuationSeparator" w:id="0">
    <w:p w14:paraId="05079E62" w14:textId="77777777" w:rsidR="007B0C0A" w:rsidRDefault="007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C191" w14:textId="4CC0CC12" w:rsidR="00256C7F" w:rsidRDefault="0067488D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7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A9C3" w14:textId="77777777" w:rsidR="007B0C0A" w:rsidRDefault="007B0C0A">
      <w:pPr>
        <w:spacing w:after="0" w:line="240" w:lineRule="auto"/>
      </w:pPr>
      <w:r>
        <w:separator/>
      </w:r>
    </w:p>
  </w:footnote>
  <w:footnote w:type="continuationSeparator" w:id="0">
    <w:p w14:paraId="76A4BB77" w14:textId="77777777" w:rsidR="007B0C0A" w:rsidRDefault="007B0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A"/>
    <w:rsid w:val="00012005"/>
    <w:rsid w:val="000342D7"/>
    <w:rsid w:val="000D7C4B"/>
    <w:rsid w:val="00145949"/>
    <w:rsid w:val="001D05B5"/>
    <w:rsid w:val="001D30CC"/>
    <w:rsid w:val="001F10CB"/>
    <w:rsid w:val="001F27E8"/>
    <w:rsid w:val="002179A2"/>
    <w:rsid w:val="00252F1A"/>
    <w:rsid w:val="00256C7F"/>
    <w:rsid w:val="00287DD4"/>
    <w:rsid w:val="002E4C68"/>
    <w:rsid w:val="002E7809"/>
    <w:rsid w:val="003006BE"/>
    <w:rsid w:val="003007ED"/>
    <w:rsid w:val="00311484"/>
    <w:rsid w:val="003846A5"/>
    <w:rsid w:val="00391E40"/>
    <w:rsid w:val="003A189D"/>
    <w:rsid w:val="003E0198"/>
    <w:rsid w:val="003E1802"/>
    <w:rsid w:val="004059C9"/>
    <w:rsid w:val="00410CB1"/>
    <w:rsid w:val="00417264"/>
    <w:rsid w:val="0049694C"/>
    <w:rsid w:val="004B75F3"/>
    <w:rsid w:val="004B7956"/>
    <w:rsid w:val="004B7ECA"/>
    <w:rsid w:val="004D0057"/>
    <w:rsid w:val="0053170C"/>
    <w:rsid w:val="005714B7"/>
    <w:rsid w:val="00582998"/>
    <w:rsid w:val="005E0E0A"/>
    <w:rsid w:val="00612103"/>
    <w:rsid w:val="0067488D"/>
    <w:rsid w:val="007331E3"/>
    <w:rsid w:val="007B09A2"/>
    <w:rsid w:val="007B0C0A"/>
    <w:rsid w:val="007C3F77"/>
    <w:rsid w:val="007F070B"/>
    <w:rsid w:val="008154D8"/>
    <w:rsid w:val="00877BD7"/>
    <w:rsid w:val="00891F79"/>
    <w:rsid w:val="008D1AF3"/>
    <w:rsid w:val="008F4573"/>
    <w:rsid w:val="0094749D"/>
    <w:rsid w:val="0096049B"/>
    <w:rsid w:val="00962DBA"/>
    <w:rsid w:val="009D16D9"/>
    <w:rsid w:val="009D7A6D"/>
    <w:rsid w:val="009E1C4E"/>
    <w:rsid w:val="009E2B4E"/>
    <w:rsid w:val="009E6943"/>
    <w:rsid w:val="00A37CE1"/>
    <w:rsid w:val="00A66518"/>
    <w:rsid w:val="00AD13B2"/>
    <w:rsid w:val="00BC1647"/>
    <w:rsid w:val="00BC1B7F"/>
    <w:rsid w:val="00BE67F4"/>
    <w:rsid w:val="00C41AF2"/>
    <w:rsid w:val="00CD13D8"/>
    <w:rsid w:val="00CE0327"/>
    <w:rsid w:val="00D97C20"/>
    <w:rsid w:val="00E1602A"/>
    <w:rsid w:val="00EC6A98"/>
    <w:rsid w:val="00F10B18"/>
    <w:rsid w:val="00F16E7A"/>
    <w:rsid w:val="00FA7308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A987"/>
  <w15:docId w15:val="{9EC67AD8-292D-8D44-A68A-CDAA161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it-IT" w:eastAsia="it-IT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Carattere">
    <w:name w:val="Titolo Carattere"/>
    <w:basedOn w:val="Carpredefinitoparagrafo"/>
    <w:link w:val="Titolo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olointestazionelaterale">
    <w:name w:val="Titolo intestazione laterale"/>
    <w:basedOn w:val="Normale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sz w:val="30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Enfasicorsivo">
    <w:name w:val="Emphasis"/>
    <w:basedOn w:val="Carpredefinitoparagrafo"/>
    <w:uiPriority w:val="20"/>
    <w:semiHidden/>
    <w:unhideWhenUsed/>
    <w:qFormat/>
    <w:rPr>
      <w:b/>
      <w:i/>
      <w:color w:val="776B67" w:themeColor="accent2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/>
      <w:color w:val="3B3533" w:themeColor="accent2" w:themeShade="8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76B67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Testointestazionelaterale">
    <w:name w:val="Testo intestazione laterale"/>
    <w:basedOn w:val="Normale"/>
    <w:uiPriority w:val="11"/>
    <w:qFormat/>
    <w:pPr>
      <w:spacing w:after="240"/>
    </w:pPr>
    <w:rPr>
      <w:color w:val="FFFFFF" w:themeColor="background1"/>
      <w:sz w:val="3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color w:val="FFFFFF" w:themeColor="background1"/>
      <w:sz w:val="30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C745E9F-D17D-DA47-BDD9-3495FA5B748C%7dtf5000204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5419031C7C947BFF16CE08A525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D9209-BD4F-B648-BC2F-4B3CF0B5A92E}"/>
      </w:docPartPr>
      <w:docPartBody>
        <w:p w:rsidR="003874ED" w:rsidRDefault="000A7C23">
          <w:pPr>
            <w:pStyle w:val="A365419031C7C947BFF16CE08A525517"/>
          </w:pPr>
          <w:r>
            <w:t>Porzioni | Tempo preparazione | Tempo totale</w:t>
          </w:r>
        </w:p>
      </w:docPartBody>
    </w:docPart>
    <w:docPart>
      <w:docPartPr>
        <w:name w:val="DCEF12B198D3E740A457783979A9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08B78-292A-264A-BE6D-F3F186EA3D3B}"/>
      </w:docPartPr>
      <w:docPartBody>
        <w:p w:rsidR="003874ED" w:rsidRDefault="000A7C23">
          <w:pPr>
            <w:pStyle w:val="DCEF12B198D3E740A457783979A9684B"/>
          </w:pPr>
          <w:r>
            <w:t>Ingredienti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3"/>
    <w:rsid w:val="000A7C23"/>
    <w:rsid w:val="003874ED"/>
    <w:rsid w:val="0057117A"/>
    <w:rsid w:val="008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B4523505068994C95CECA4B4C46D6FA">
    <w:name w:val="8B4523505068994C95CECA4B4C46D6FA"/>
  </w:style>
  <w:style w:type="paragraph" w:customStyle="1" w:styleId="A365419031C7C947BFF16CE08A525517">
    <w:name w:val="A365419031C7C947BFF16CE08A525517"/>
  </w:style>
  <w:style w:type="paragraph" w:customStyle="1" w:styleId="DCEF12B198D3E740A457783979A9684B">
    <w:name w:val="DCEF12B198D3E740A457783979A9684B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</w:rPr>
  </w:style>
  <w:style w:type="paragraph" w:customStyle="1" w:styleId="5832C4B858464149ADD370B4C319FC80">
    <w:name w:val="5832C4B858464149ADD370B4C319FC80"/>
  </w:style>
  <w:style w:type="paragraph" w:customStyle="1" w:styleId="87952300EA442B45B5B2D9F134169773">
    <w:name w:val="87952300EA442B45B5B2D9F134169773"/>
  </w:style>
  <w:style w:type="paragraph" w:customStyle="1" w:styleId="7DE07207E463E742A2495BB3A750AEA2">
    <w:name w:val="7DE07207E463E742A2495BB3A750A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%7bCC745E9F-D17D-DA47-BDD9-3495FA5B748C%7dtf50002049.dotx</Template>
  <TotalTime>45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vittoriomontana1099@gmail.com</dc:creator>
  <cp:keywords/>
  <dc:description/>
  <cp:lastModifiedBy>vittoriomontana1099@gmail.com</cp:lastModifiedBy>
  <cp:revision>67</cp:revision>
  <dcterms:created xsi:type="dcterms:W3CDTF">2017-04-01T12:52:00Z</dcterms:created>
  <dcterms:modified xsi:type="dcterms:W3CDTF">2017-04-02T15:26:00Z</dcterms:modified>
</cp:coreProperties>
</file>