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FE8E" w14:textId="00F22401" w:rsidR="002A6B1F" w:rsidRDefault="00F13206">
      <w:pPr>
        <w:pStyle w:val="Titolo"/>
      </w:pPr>
      <w:r>
        <w:rPr>
          <w:noProof/>
        </w:rPr>
        <mc:AlternateContent>
          <mc:Choice Requires="wps">
            <w:drawing>
              <wp:anchor distT="0" distB="0" distL="320040" distR="320040" simplePos="0" relativeHeight="251658240" behindDoc="1" locked="0" layoutInCell="1" allowOverlap="1" wp14:anchorId="6A7D07ED" wp14:editId="0439D648">
                <wp:simplePos x="0" y="0"/>
                <wp:positionH relativeFrom="margin">
                  <wp:posOffset>3736340</wp:posOffset>
                </wp:positionH>
                <wp:positionV relativeFrom="margin">
                  <wp:posOffset>145415</wp:posOffset>
                </wp:positionV>
                <wp:extent cx="3090545" cy="7985760"/>
                <wp:effectExtent l="0" t="0" r="0" b="0"/>
                <wp:wrapSquare wrapText="left"/>
                <wp:docPr id="17" name="Figura a mano liber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90545" cy="798576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C7B83E" w14:textId="71D13EC2" w:rsidR="002A6B1F" w:rsidRDefault="008F53D5">
                            <w:pPr>
                              <w:rPr>
                                <w:b/>
                                <w:lang w:bidi="it-IT"/>
                              </w:rPr>
                            </w:pPr>
                            <w:r>
                              <w:rPr>
                                <w:b/>
                                <w:lang w:bidi="it-IT"/>
                              </w:rPr>
                              <w:t xml:space="preserve">    TABELLA NUTRIZIONALE</w:t>
                            </w:r>
                          </w:p>
                          <w:p w14:paraId="0361929D" w14:textId="6042F986" w:rsidR="008F53D5" w:rsidRDefault="000B70A1">
                            <w:pPr>
                              <w:rPr>
                                <w:b/>
                                <w:lang w:bidi="it-IT"/>
                              </w:rPr>
                            </w:pPr>
                            <w:r>
                              <w:rPr>
                                <w:b/>
                                <w:lang w:bidi="it-IT"/>
                              </w:rPr>
                              <w:t>Tacchino:</w:t>
                            </w:r>
                          </w:p>
                          <w:p w14:paraId="046B683E" w14:textId="65AF9A90" w:rsidR="000B70A1" w:rsidRDefault="003D31E0">
                            <w:r>
                              <w:t>Kcal: 167</w:t>
                            </w:r>
                          </w:p>
                          <w:p w14:paraId="7EC566FB" w14:textId="479CF3F8" w:rsidR="002A6B1F" w:rsidRDefault="004E1D7F">
                            <w:r>
                              <w:t>Grassi: 2</w:t>
                            </w:r>
                            <w:r w:rsidR="005F332B">
                              <w:t>7. 74%</w:t>
                            </w:r>
                          </w:p>
                          <w:p w14:paraId="6B48580B" w14:textId="7CAE6F7D" w:rsidR="005F332B" w:rsidRDefault="005F332B">
                            <w:r>
                              <w:t>Proteine: 72.26%</w:t>
                            </w:r>
                          </w:p>
                          <w:p w14:paraId="4AF809F7" w14:textId="7C6F7492" w:rsidR="005F332B" w:rsidRDefault="005F332B">
                            <w:r>
                              <w:t>Carboidrati: 0%</w:t>
                            </w:r>
                          </w:p>
                          <w:p w14:paraId="508BE0D1" w14:textId="73DA8697" w:rsidR="00AF5DC4" w:rsidRDefault="00AF5DC4">
                            <w:r>
                              <w:t>Sali minerali: calcio, fosforo</w:t>
                            </w:r>
                            <w:r w:rsidR="00527C7E">
                              <w:t>, sodio, potassio, etc.</w:t>
                            </w:r>
                          </w:p>
                          <w:p w14:paraId="216A31C3" w14:textId="6CBE5F14" w:rsidR="00527C7E" w:rsidRDefault="001779A4">
                            <w:r>
                              <w:t xml:space="preserve">Vitamine: A, B1, B2, </w:t>
                            </w:r>
                            <w:r w:rsidR="004B4C27">
                              <w:t>B12, C.</w:t>
                            </w:r>
                          </w:p>
                          <w:p w14:paraId="5E528311" w14:textId="798EA729" w:rsidR="004B4C27" w:rsidRDefault="004B4C27">
                            <w:r>
                              <w:t>Uova:</w:t>
                            </w:r>
                          </w:p>
                          <w:p w14:paraId="70AFBA37" w14:textId="0CF1FEBE" w:rsidR="004B4C27" w:rsidRDefault="004B4C27">
                            <w:r>
                              <w:t>Kcal: 143</w:t>
                            </w:r>
                          </w:p>
                          <w:p w14:paraId="3AC6848F" w14:textId="2DDA5CC5" w:rsidR="004B4C27" w:rsidRDefault="00AE30FE">
                            <w:r>
                              <w:t>Proteine: 55.11</w:t>
                            </w:r>
                          </w:p>
                          <w:p w14:paraId="2D25BD9F" w14:textId="3B527C0F" w:rsidR="00AE30FE" w:rsidRDefault="00AE30FE">
                            <w:r>
                              <w:t>Grassi: 41 73</w:t>
                            </w:r>
                          </w:p>
                          <w:p w14:paraId="666E310D" w14:textId="3082D449" w:rsidR="00AE30FE" w:rsidRDefault="00AE30FE">
                            <w:r>
                              <w:t>Carboidrati</w:t>
                            </w:r>
                            <w:r w:rsidR="009D416F">
                              <w:t>: 3.16</w:t>
                            </w:r>
                          </w:p>
                          <w:p w14:paraId="2616C7FE" w14:textId="19243E9B" w:rsidR="009D416F" w:rsidRDefault="009D416F">
                            <w:r>
                              <w:t xml:space="preserve">Sali minerali: calcio, sodio, fosforo, </w:t>
                            </w:r>
                            <w:r w:rsidR="00245D95">
                              <w:t>potassio, ferro, etc</w:t>
                            </w:r>
                          </w:p>
                          <w:p w14:paraId="1E8279A2" w14:textId="6D14EEAA" w:rsidR="00245D95" w:rsidRDefault="00245D95">
                            <w:r>
                              <w:t xml:space="preserve">Vitamine: </w:t>
                            </w:r>
                            <w:r w:rsidR="00FF0342">
                              <w:t xml:space="preserve">A, DI, </w:t>
                            </w:r>
                            <w:r w:rsidR="005B0B30">
                              <w:t>B1, B2, PP, B12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D07ED" id="Figura a mano libera 14" o:spid="_x0000_s1026" style="position:absolute;margin-left:294.2pt;margin-top:11.45pt;width:243.35pt;height:628.8pt;z-index:-251658240;visibility:visible;mso-wrap-style:square;mso-wrap-distance-left:25.2pt;mso-wrap-distance-top:0;mso-wrap-distance-right:25.2pt;mso-wrap-distance-bottom:0;mso-position-horizontal:absolute;mso-position-horizontal-relative:margin;mso-position-vertical:absolute;mso-position-vertical-relative:margin;v-text-anchor:top" coordsize="285,721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4b8e4 [3207]" stroked="f">
                <v:stroke joinstyle="miter"/>
                <v:formulas/>
                <v:path arrowok="t" o:connecttype="custom" o:connectlocs="3047169,243671;2949573,0;2700160,0;2309776,88608;1930235,0;1550695,88608;1160310,0;780769,88608;401229,0;140972,0;43376,243671;75908,520570;0,886076;75908,1262658;0,1639241;75908,2004747;0,2381329;75908,2757912;0,3123418;75908,3500000;0,3865507;75908,4242089;0,4618671;75908,4984178;0,5360760;75908,5737342;0,6102848;75908,6479431;0,6856013;75908,7221519;0,7598102;0,7841773;238568,7941456;520513,7897152;910897,7985760;1290438,7897152;1669979,7985760;2060363,7897152;2439904,7985760;2830289,7897152;3047169,7941456;3014637,7719937;3090545,7343355;3014637,6977849;3090545,6601266;3014637,6235760;3090545,5859178;3014637,5482595;3090545,5117089;3014637,4740507;3090545,4363924;3014637,3998418;3090545,3621836;3014637,3245253;3090545,2879747;3014637,2503165;3090545,2126582;3014637,1761076;3090545,1384494;3014637,1018987;3090545,642405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14:paraId="30C7B83E" w14:textId="71D13EC2" w:rsidR="002A6B1F" w:rsidRDefault="008F53D5">
                      <w:pPr>
                        <w:rPr>
                          <w:b/>
                          <w:lang w:bidi="it-IT"/>
                        </w:rPr>
                      </w:pPr>
                      <w:r>
                        <w:rPr>
                          <w:b/>
                          <w:lang w:bidi="it-IT"/>
                        </w:rPr>
                        <w:t xml:space="preserve">    TABELLA NUTRIZIONALE</w:t>
                      </w:r>
                    </w:p>
                    <w:p w14:paraId="0361929D" w14:textId="6042F986" w:rsidR="008F53D5" w:rsidRDefault="000B70A1">
                      <w:pPr>
                        <w:rPr>
                          <w:b/>
                          <w:lang w:bidi="it-IT"/>
                        </w:rPr>
                      </w:pPr>
                      <w:r>
                        <w:rPr>
                          <w:b/>
                          <w:lang w:bidi="it-IT"/>
                        </w:rPr>
                        <w:t>Tacchino:</w:t>
                      </w:r>
                    </w:p>
                    <w:p w14:paraId="046B683E" w14:textId="65AF9A90" w:rsidR="000B70A1" w:rsidRDefault="003D31E0">
                      <w:r>
                        <w:t>Kcal: 167</w:t>
                      </w:r>
                    </w:p>
                    <w:p w14:paraId="7EC566FB" w14:textId="479CF3F8" w:rsidR="002A6B1F" w:rsidRDefault="004E1D7F">
                      <w:r>
                        <w:t>Grassi: 2</w:t>
                      </w:r>
                      <w:r w:rsidR="005F332B">
                        <w:t>7. 74%</w:t>
                      </w:r>
                    </w:p>
                    <w:p w14:paraId="6B48580B" w14:textId="7CAE6F7D" w:rsidR="005F332B" w:rsidRDefault="005F332B">
                      <w:r>
                        <w:t>Proteine: 72.26%</w:t>
                      </w:r>
                    </w:p>
                    <w:p w14:paraId="4AF809F7" w14:textId="7C6F7492" w:rsidR="005F332B" w:rsidRDefault="005F332B">
                      <w:r>
                        <w:t>Carboidrati: 0%</w:t>
                      </w:r>
                    </w:p>
                    <w:p w14:paraId="508BE0D1" w14:textId="73DA8697" w:rsidR="00AF5DC4" w:rsidRDefault="00AF5DC4">
                      <w:r>
                        <w:t>Sali minerali: calcio, fosforo</w:t>
                      </w:r>
                      <w:r w:rsidR="00527C7E">
                        <w:t>, sodio, potassio, etc.</w:t>
                      </w:r>
                    </w:p>
                    <w:p w14:paraId="216A31C3" w14:textId="6CBE5F14" w:rsidR="00527C7E" w:rsidRDefault="001779A4">
                      <w:r>
                        <w:t xml:space="preserve">Vitamine: A, B1, B2, </w:t>
                      </w:r>
                      <w:r w:rsidR="004B4C27">
                        <w:t>B12, C.</w:t>
                      </w:r>
                    </w:p>
                    <w:p w14:paraId="5E528311" w14:textId="798EA729" w:rsidR="004B4C27" w:rsidRDefault="004B4C27">
                      <w:r>
                        <w:t>Uova:</w:t>
                      </w:r>
                    </w:p>
                    <w:p w14:paraId="70AFBA37" w14:textId="0CF1FEBE" w:rsidR="004B4C27" w:rsidRDefault="004B4C27">
                      <w:r>
                        <w:t>Kcal: 143</w:t>
                      </w:r>
                    </w:p>
                    <w:p w14:paraId="3AC6848F" w14:textId="2DDA5CC5" w:rsidR="004B4C27" w:rsidRDefault="00AE30FE">
                      <w:r>
                        <w:t>Proteine: 55.11</w:t>
                      </w:r>
                    </w:p>
                    <w:p w14:paraId="2D25BD9F" w14:textId="3B527C0F" w:rsidR="00AE30FE" w:rsidRDefault="00AE30FE">
                      <w:r>
                        <w:t>Grassi: 41 73</w:t>
                      </w:r>
                    </w:p>
                    <w:p w14:paraId="666E310D" w14:textId="3082D449" w:rsidR="00AE30FE" w:rsidRDefault="00AE30FE">
                      <w:r>
                        <w:t>Carboidrati</w:t>
                      </w:r>
                      <w:r w:rsidR="009D416F">
                        <w:t>: 3.16</w:t>
                      </w:r>
                    </w:p>
                    <w:p w14:paraId="2616C7FE" w14:textId="19243E9B" w:rsidR="009D416F" w:rsidRDefault="009D416F">
                      <w:r>
                        <w:t xml:space="preserve">Sali minerali: calcio, sodio, fosforo, </w:t>
                      </w:r>
                      <w:r w:rsidR="00245D95">
                        <w:t>potassio, ferro, etc</w:t>
                      </w:r>
                    </w:p>
                    <w:p w14:paraId="1E8279A2" w14:textId="6D14EEAA" w:rsidR="00245D95" w:rsidRDefault="00245D95">
                      <w:r>
                        <w:t xml:space="preserve">Vitamine: </w:t>
                      </w:r>
                      <w:r w:rsidR="00FF0342">
                        <w:t xml:space="preserve">A, DI, </w:t>
                      </w:r>
                      <w:r w:rsidR="005B0B30">
                        <w:t>B1, B2, PP, B12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742DA2">
        <w:rPr>
          <w:color w:val="000000" w:themeColor="text1"/>
        </w:rPr>
        <w:t xml:space="preserve">TORTini di tacchino </w:t>
      </w:r>
      <w:r w:rsidR="003C3461">
        <w:rPr>
          <w:color w:val="000000" w:themeColor="text1"/>
        </w:rPr>
        <w:t xml:space="preserve">e uova </w:t>
      </w:r>
    </w:p>
    <w:p w14:paraId="02DF596B" w14:textId="35E72E90" w:rsidR="002A6B1F" w:rsidRDefault="008709EF">
      <w:sdt>
        <w:sdtPr>
          <w:id w:val="1678005361"/>
          <w:placeholder>
            <w:docPart w:val="E81AF2E107E5034FBEAAF7ECBBB0329F"/>
          </w:placeholder>
          <w:temporary/>
          <w:showingPlcHdr/>
        </w:sdtPr>
        <w:sdtEndPr/>
        <w:sdtContent>
          <w:r w:rsidR="00315F58">
            <w:t>Porzioni | Tempo preparazione | Tempo totale</w:t>
          </w:r>
        </w:sdtContent>
      </w:sdt>
    </w:p>
    <w:sdt>
      <w:sdtPr>
        <w:id w:val="-1504122951"/>
        <w:placeholder>
          <w:docPart w:val="FFFA39C619BC2D479895FF0D728B71C3"/>
        </w:placeholder>
        <w:temporary/>
        <w:showingPlcHdr/>
      </w:sdtPr>
      <w:sdtEndPr/>
      <w:sdtContent>
        <w:p w14:paraId="4D760A74" w14:textId="77777777" w:rsidR="002A6B1F" w:rsidRDefault="00315F58">
          <w:pPr>
            <w:pStyle w:val="Titolo1"/>
          </w:pPr>
          <w:r w:rsidRPr="003C3461">
            <w:rPr>
              <w:color w:val="000000" w:themeColor="text1"/>
            </w:rPr>
            <w:t>Ingredienti</w:t>
          </w:r>
        </w:p>
      </w:sdtContent>
    </w:sdt>
    <w:p w14:paraId="6AF6DDD7" w14:textId="7EB3878B" w:rsidR="002A6B1F" w:rsidRDefault="003C3461">
      <w:pPr>
        <w:rPr>
          <w:rStyle w:val="Titolo2Carattere"/>
        </w:rPr>
      </w:pPr>
      <w:r>
        <w:rPr>
          <w:rStyle w:val="Titolo2Carattere"/>
        </w:rPr>
        <w:t xml:space="preserve">1 o </w:t>
      </w:r>
      <w:r w:rsidR="00554BEE">
        <w:rPr>
          <w:rStyle w:val="Titolo2Carattere"/>
        </w:rPr>
        <w:t>2 fette di tacchino fatte a pezzi</w:t>
      </w:r>
    </w:p>
    <w:p w14:paraId="14F7BA52" w14:textId="03B54885" w:rsidR="00554BEE" w:rsidRDefault="00554BEE">
      <w:pPr>
        <w:rPr>
          <w:rStyle w:val="Titolo2Carattere"/>
        </w:rPr>
      </w:pPr>
      <w:r>
        <w:rPr>
          <w:rStyle w:val="Titolo2Carattere"/>
        </w:rPr>
        <w:t>1 uovo per tortino – per tutti i tortini che vuoi preparare</w:t>
      </w:r>
    </w:p>
    <w:p w14:paraId="468F54CE" w14:textId="2C1579DD" w:rsidR="00554BEE" w:rsidRDefault="004C1F45">
      <w:pPr>
        <w:rPr>
          <w:rStyle w:val="Titolo2Carattere"/>
        </w:rPr>
      </w:pPr>
      <w:r>
        <w:rPr>
          <w:rStyle w:val="Titolo2Carattere"/>
        </w:rPr>
        <w:t xml:space="preserve">Ingredienti aggiuntivi ad esempio spinaci, formaggio, etc </w:t>
      </w:r>
    </w:p>
    <w:p w14:paraId="7FB2C6E9" w14:textId="0722BA21" w:rsidR="004221EB" w:rsidRDefault="004221EB" w:rsidP="006F2098">
      <w:pPr>
        <w:pStyle w:val="Titolo1"/>
        <w:rPr>
          <w:color w:val="000000" w:themeColor="text1"/>
        </w:rPr>
      </w:pPr>
      <w:r>
        <w:t xml:space="preserve"> </w:t>
      </w:r>
      <w:r w:rsidR="006F2098">
        <w:rPr>
          <w:color w:val="000000" w:themeColor="text1"/>
        </w:rPr>
        <w:t>PREPARAZIONe</w:t>
      </w:r>
    </w:p>
    <w:p w14:paraId="69F6D3B3" w14:textId="0D5A43CC" w:rsidR="006E7E76" w:rsidRPr="006E7E76" w:rsidRDefault="006E7E76" w:rsidP="006E7E76">
      <w:r>
        <w:t>Riscalda il forno a 180°C</w:t>
      </w:r>
      <w:r w:rsidR="00DA1CD8">
        <w:t xml:space="preserve">. Usando uno stampo per muffin, metti i pezzi di tacchino alla base di ogni </w:t>
      </w:r>
      <w:r w:rsidR="0034498E">
        <w:t xml:space="preserve">sezione. Metti sopra </w:t>
      </w:r>
      <w:r w:rsidR="006F687A">
        <w:t xml:space="preserve">il tacchino gli ingredienti che hai scelto. Versare un uovo per ogni </w:t>
      </w:r>
      <w:r w:rsidR="00E427CF">
        <w:t xml:space="preserve">sezione dello stampo per muffin - </w:t>
      </w:r>
      <w:r w:rsidR="00036D1D">
        <w:t xml:space="preserve">l'albume dovrebbe colare fino alla base creando la forma del muffin mentre </w:t>
      </w:r>
      <w:r w:rsidR="0000661A">
        <w:t>cuoce. Informazioni per 20-25 minuti ed è pronto.</w:t>
      </w:r>
    </w:p>
    <w:sectPr w:rsidR="006E7E76" w:rsidRPr="006E7E76">
      <w:footerReference w:type="default" r:id="rId6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F0A2A" w14:textId="77777777" w:rsidR="008709EF" w:rsidRDefault="008709EF">
      <w:pPr>
        <w:spacing w:after="0" w:line="240" w:lineRule="auto"/>
      </w:pPr>
      <w:r>
        <w:separator/>
      </w:r>
    </w:p>
  </w:endnote>
  <w:endnote w:type="continuationSeparator" w:id="0">
    <w:p w14:paraId="789C4133" w14:textId="77777777" w:rsidR="008709EF" w:rsidRDefault="0087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CCDA5" w14:textId="77777777" w:rsidR="002A6B1F" w:rsidRDefault="00315F58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32013" w14:textId="77777777" w:rsidR="008709EF" w:rsidRDefault="008709EF">
      <w:pPr>
        <w:spacing w:after="0" w:line="240" w:lineRule="auto"/>
      </w:pPr>
      <w:r>
        <w:separator/>
      </w:r>
    </w:p>
  </w:footnote>
  <w:footnote w:type="continuationSeparator" w:id="0">
    <w:p w14:paraId="7FE2689C" w14:textId="77777777" w:rsidR="008709EF" w:rsidRDefault="00870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02"/>
    <w:rsid w:val="0000661A"/>
    <w:rsid w:val="00036D1D"/>
    <w:rsid w:val="00075577"/>
    <w:rsid w:val="000B70A1"/>
    <w:rsid w:val="001779A4"/>
    <w:rsid w:val="00245D95"/>
    <w:rsid w:val="002A6B1F"/>
    <w:rsid w:val="002F0F10"/>
    <w:rsid w:val="00315F58"/>
    <w:rsid w:val="0032141A"/>
    <w:rsid w:val="0034498E"/>
    <w:rsid w:val="003C3461"/>
    <w:rsid w:val="003D31E0"/>
    <w:rsid w:val="004221EB"/>
    <w:rsid w:val="00447449"/>
    <w:rsid w:val="004917FB"/>
    <w:rsid w:val="004B4C27"/>
    <w:rsid w:val="004C1F45"/>
    <w:rsid w:val="004E1D7F"/>
    <w:rsid w:val="00527C7E"/>
    <w:rsid w:val="00554BEE"/>
    <w:rsid w:val="00596C02"/>
    <w:rsid w:val="005B0B30"/>
    <w:rsid w:val="005E28A2"/>
    <w:rsid w:val="005F332B"/>
    <w:rsid w:val="006E7E76"/>
    <w:rsid w:val="006F2098"/>
    <w:rsid w:val="006F687A"/>
    <w:rsid w:val="00742DA2"/>
    <w:rsid w:val="0077473D"/>
    <w:rsid w:val="007930E0"/>
    <w:rsid w:val="00853A75"/>
    <w:rsid w:val="008709EF"/>
    <w:rsid w:val="008F53D5"/>
    <w:rsid w:val="009D416F"/>
    <w:rsid w:val="00AE30FE"/>
    <w:rsid w:val="00AF5DC4"/>
    <w:rsid w:val="00DA1CD8"/>
    <w:rsid w:val="00E36348"/>
    <w:rsid w:val="00E427CF"/>
    <w:rsid w:val="00F13206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68403"/>
  <w15:docId w15:val="{28559F35-52A9-4C49-BCCF-44C992C3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it-IT" w:eastAsia="it-IT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color w:val="776B67" w:themeColor="accent2"/>
      <w:sz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color w:val="776B67" w:themeColor="accen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Carattere">
    <w:name w:val="Titolo Carattere"/>
    <w:basedOn w:val="Carpredefinitoparagrafo"/>
    <w:link w:val="Titolo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Titolointestazionelaterale">
    <w:name w:val="Titolo intestazione laterale"/>
    <w:basedOn w:val="Normale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sz w:val="30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eastAsiaTheme="majorEastAsia" w:cstheme="majorBidi"/>
      <w:i/>
      <w:color w:val="776B67" w:themeColor="accent2"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eastAsiaTheme="majorEastAsia" w:cstheme="majorBidi"/>
      <w:i/>
      <w:color w:val="776B67" w:themeColor="accent2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b w:val="0"/>
      <w:i w:val="0"/>
      <w:color w:val="58504D" w:themeColor="accent2" w:themeShade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/>
      <w:color w:val="776B67" w:themeColor="accen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color w:val="3B3533" w:themeColor="accent2" w:themeShade="8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caps/>
      <w:smallCaps w:val="0"/>
      <w:color w:val="3B3533" w:themeColor="accent2" w:themeShade="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 w:after="240"/>
    </w:pPr>
    <w:rPr>
      <w:rFonts w:asciiTheme="majorHAnsi" w:hAnsiTheme="majorHAnsi"/>
      <w:i/>
      <w:color w:val="50345E" w:themeColor="accent1"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rFonts w:asciiTheme="majorHAnsi" w:hAnsiTheme="majorHAnsi"/>
      <w:i/>
      <w:color w:val="50345E" w:themeColor="accent1"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color w:val="50345E" w:themeColor="accent1"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rFonts w:asciiTheme="majorHAnsi" w:hAnsiTheme="majorHAnsi"/>
      <w:b/>
      <w:i/>
      <w:color w:val="50345E" w:themeColor="accent1"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76B67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caps/>
      <w:smallCaps w:val="0"/>
      <w:color w:val="3B3533" w:themeColor="accent2" w:themeShade="80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i w:val="0"/>
      <w:color w:val="50345E" w:themeColor="accent1"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color w:val="50345E" w:themeColor="accent1"/>
      <w:sz w:val="20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customStyle="1" w:styleId="Testointestazionelaterale">
    <w:name w:val="Testo intestazione laterale"/>
    <w:basedOn w:val="Normale"/>
    <w:uiPriority w:val="11"/>
    <w:qFormat/>
    <w:pPr>
      <w:spacing w:after="240"/>
    </w:pPr>
    <w:rPr>
      <w:color w:val="FFFFFF" w:themeColor="background1"/>
      <w:sz w:val="3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color w:val="FFFFFF" w:themeColor="background1"/>
      <w:sz w:val="30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C745E9F-D17D-DA47-BDD9-3495FA5B748C%7dtf50002049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AF2E107E5034FBEAAF7ECBBB03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B9748D-A004-0248-85CF-EB9906EC333A}"/>
      </w:docPartPr>
      <w:docPartBody>
        <w:p w:rsidR="00CF6580" w:rsidRDefault="00786185">
          <w:pPr>
            <w:pStyle w:val="E81AF2E107E5034FBEAAF7ECBBB0329F"/>
          </w:pPr>
          <w:r>
            <w:t>Porzioni | Tempo preparazione | Tempo totale</w:t>
          </w:r>
        </w:p>
      </w:docPartBody>
    </w:docPart>
    <w:docPart>
      <w:docPartPr>
        <w:name w:val="FFFA39C619BC2D479895FF0D728B7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B7AB1-23DB-554A-9DCB-D265851A1738}"/>
      </w:docPartPr>
      <w:docPartBody>
        <w:p w:rsidR="00CF6580" w:rsidRDefault="00786185">
          <w:pPr>
            <w:pStyle w:val="FFFA39C619BC2D479895FF0D728B71C3"/>
          </w:pPr>
          <w:r>
            <w:t>Ingredienti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85"/>
    <w:rsid w:val="00343F53"/>
    <w:rsid w:val="003E3486"/>
    <w:rsid w:val="00496D9A"/>
    <w:rsid w:val="00786185"/>
    <w:rsid w:val="0083720A"/>
    <w:rsid w:val="00CF030E"/>
    <w:rsid w:val="00C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4F01CE139B1C64990C0250C1AE161D2">
    <w:name w:val="34F01CE139B1C64990C0250C1AE161D2"/>
  </w:style>
  <w:style w:type="paragraph" w:customStyle="1" w:styleId="E81AF2E107E5034FBEAAF7ECBBB0329F">
    <w:name w:val="E81AF2E107E5034FBEAAF7ECBBB0329F"/>
  </w:style>
  <w:style w:type="paragraph" w:customStyle="1" w:styleId="FFFA39C619BC2D479895FF0D728B71C3">
    <w:name w:val="FFFA39C619BC2D479895FF0D728B71C3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</w:rPr>
  </w:style>
  <w:style w:type="paragraph" w:customStyle="1" w:styleId="5C6E1ED1448BBD4B95D71D51A84625D5">
    <w:name w:val="5C6E1ED1448BBD4B95D71D51A84625D5"/>
  </w:style>
  <w:style w:type="paragraph" w:customStyle="1" w:styleId="AAE229C45EF73348A77229EFF9D4C2FB">
    <w:name w:val="AAE229C45EF73348A77229EFF9D4C2FB"/>
  </w:style>
  <w:style w:type="paragraph" w:customStyle="1" w:styleId="743A2ED09A6F5D42AEAF9B5F0285CADF">
    <w:name w:val="743A2ED09A6F5D42AEAF9B5F0285C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%7bCC745E9F-D17D-DA47-BDD9-3495FA5B748C%7dtf50002049.dotx</Template>
  <TotalTime>25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vittoriomontana1099@gmail.com</dc:creator>
  <cp:keywords/>
  <dc:description/>
  <cp:lastModifiedBy>vittoriomontana1099@gmail.com</cp:lastModifiedBy>
  <cp:revision>36</cp:revision>
  <dcterms:created xsi:type="dcterms:W3CDTF">2017-04-02T15:39:00Z</dcterms:created>
  <dcterms:modified xsi:type="dcterms:W3CDTF">2017-04-02T16:09:00Z</dcterms:modified>
</cp:coreProperties>
</file>